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A4F74" w14:textId="02DE3DE1" w:rsidR="00187E63" w:rsidRPr="00DF3551" w:rsidRDefault="00D46C4F" w:rsidP="00DC47B5">
      <w:pPr>
        <w:pBdr>
          <w:top w:val="single" w:sz="4" w:space="31" w:color="auto"/>
        </w:pBdr>
        <w:ind w:left="2880" w:right="-874"/>
        <w:jc w:val="left"/>
        <w:rPr>
          <w:sz w:val="18"/>
          <w:szCs w:val="18"/>
        </w:rPr>
      </w:pPr>
      <w:r>
        <w:rPr>
          <w:rFonts w:ascii="Times" w:hAnsi="Times" w:cs="Time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DE3C75A" wp14:editId="10A81A9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1520190"/>
            <wp:effectExtent l="0" t="0" r="1270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7B5">
        <w:rPr>
          <w:sz w:val="18"/>
          <w:szCs w:val="18"/>
        </w:rPr>
        <w:br w:type="textWrapping" w:clear="all"/>
      </w:r>
    </w:p>
    <w:p w14:paraId="6ED6FBB7" w14:textId="77777777" w:rsidR="00187E63" w:rsidRPr="00EE5814" w:rsidRDefault="00187E63" w:rsidP="00D46C4F">
      <w:pPr>
        <w:pBdr>
          <w:top w:val="single" w:sz="4" w:space="31" w:color="auto"/>
        </w:pBdr>
        <w:ind w:right="-874"/>
        <w:jc w:val="left"/>
        <w:rPr>
          <w:b/>
          <w:sz w:val="26"/>
        </w:rPr>
      </w:pPr>
      <w:r w:rsidRPr="00EE5814">
        <w:rPr>
          <w:b/>
          <w:sz w:val="26"/>
        </w:rPr>
        <w:t>Details</w:t>
      </w:r>
    </w:p>
    <w:p w14:paraId="48838EDF" w14:textId="77777777" w:rsidR="009F33ED" w:rsidRDefault="009F33ED" w:rsidP="00187E63">
      <w:pPr>
        <w:spacing w:before="60"/>
        <w:jc w:val="left"/>
        <w:rPr>
          <w:b/>
          <w:sz w:val="18"/>
        </w:rPr>
      </w:pPr>
    </w:p>
    <w:p w14:paraId="7146E72E" w14:textId="5D0F398B" w:rsidR="00D46C4F" w:rsidRDefault="004C50D3" w:rsidP="00D46C4F">
      <w:pPr>
        <w:widowControl w:val="0"/>
        <w:autoSpaceDE w:val="0"/>
        <w:autoSpaceDN w:val="0"/>
        <w:adjustRightInd w:val="0"/>
        <w:jc w:val="left"/>
        <w:rPr>
          <w:rFonts w:ascii="Times" w:hAnsi="Times" w:cs="Times"/>
          <w:sz w:val="24"/>
          <w:szCs w:val="24"/>
          <w:lang w:val="en-US"/>
        </w:rPr>
      </w:pPr>
      <w:r>
        <w:rPr>
          <w:b/>
          <w:sz w:val="18"/>
        </w:rPr>
        <w:t xml:space="preserve">Reuben </w:t>
      </w:r>
      <w:r w:rsidR="00FA7394">
        <w:rPr>
          <w:b/>
          <w:sz w:val="18"/>
        </w:rPr>
        <w:t xml:space="preserve">Luca </w:t>
      </w:r>
      <w:proofErr w:type="spellStart"/>
      <w:r w:rsidR="00FA7394">
        <w:rPr>
          <w:b/>
          <w:sz w:val="18"/>
        </w:rPr>
        <w:t>Christman</w:t>
      </w:r>
      <w:proofErr w:type="spellEnd"/>
      <w:r w:rsidR="00D46C4F">
        <w:rPr>
          <w:b/>
          <w:sz w:val="18"/>
        </w:rPr>
        <w:t xml:space="preserve">                                                                               </w:t>
      </w:r>
      <w:r w:rsidR="00D46C4F">
        <w:rPr>
          <w:rFonts w:ascii="Times" w:hAnsi="Times" w:cs="Times"/>
          <w:sz w:val="24"/>
          <w:szCs w:val="24"/>
          <w:lang w:val="en-US"/>
        </w:rPr>
        <w:t xml:space="preserve"> </w:t>
      </w:r>
    </w:p>
    <w:p w14:paraId="7A0CD05C" w14:textId="60353EC2" w:rsidR="00187E63" w:rsidRDefault="00187E63" w:rsidP="00187E63">
      <w:pPr>
        <w:spacing w:before="60"/>
        <w:jc w:val="left"/>
        <w:rPr>
          <w:b/>
          <w:sz w:val="18"/>
        </w:rPr>
      </w:pPr>
    </w:p>
    <w:p w14:paraId="58A240F9" w14:textId="77777777" w:rsidR="00C5070A" w:rsidRDefault="002B6657" w:rsidP="00187E63">
      <w:pPr>
        <w:spacing w:before="60"/>
        <w:jc w:val="left"/>
        <w:rPr>
          <w:b/>
          <w:sz w:val="18"/>
        </w:rPr>
      </w:pPr>
      <w:r>
        <w:rPr>
          <w:b/>
          <w:sz w:val="18"/>
        </w:rPr>
        <w:t>DOB -</w:t>
      </w:r>
      <w:r w:rsidR="00C5070A">
        <w:rPr>
          <w:b/>
          <w:sz w:val="18"/>
        </w:rPr>
        <w:t xml:space="preserve"> 31/03/84</w:t>
      </w:r>
    </w:p>
    <w:p w14:paraId="0F5FB537" w14:textId="2E979F0A" w:rsidR="00C5070A" w:rsidRDefault="00C5070A" w:rsidP="00187E63">
      <w:pPr>
        <w:spacing w:before="60"/>
        <w:jc w:val="left"/>
        <w:rPr>
          <w:b/>
          <w:sz w:val="18"/>
        </w:rPr>
      </w:pPr>
      <w:r>
        <w:rPr>
          <w:b/>
          <w:sz w:val="18"/>
        </w:rPr>
        <w:t>Addre</w:t>
      </w:r>
      <w:r w:rsidR="005D0F24">
        <w:rPr>
          <w:b/>
          <w:sz w:val="18"/>
        </w:rPr>
        <w:t xml:space="preserve">ss  - </w:t>
      </w:r>
      <w:r w:rsidR="008D6F4C">
        <w:rPr>
          <w:b/>
          <w:sz w:val="18"/>
        </w:rPr>
        <w:t>3</w:t>
      </w:r>
      <w:r w:rsidR="00C135E6">
        <w:rPr>
          <w:b/>
          <w:sz w:val="18"/>
        </w:rPr>
        <w:t xml:space="preserve">/250 Mill Point Rd South Perth </w:t>
      </w:r>
    </w:p>
    <w:p w14:paraId="7C742ED3" w14:textId="12C4A82B" w:rsidR="00971FF8" w:rsidRDefault="00971FF8" w:rsidP="00187E63">
      <w:pPr>
        <w:spacing w:before="60"/>
        <w:jc w:val="left"/>
        <w:rPr>
          <w:b/>
          <w:sz w:val="18"/>
        </w:rPr>
      </w:pPr>
      <w:r>
        <w:rPr>
          <w:b/>
          <w:sz w:val="18"/>
        </w:rPr>
        <w:t>WWC – 818240</w:t>
      </w:r>
    </w:p>
    <w:p w14:paraId="103549EB" w14:textId="4D6A5F6C" w:rsidR="00971FF8" w:rsidRDefault="00971FF8" w:rsidP="00187E63">
      <w:pPr>
        <w:spacing w:before="60"/>
        <w:jc w:val="left"/>
        <w:rPr>
          <w:b/>
          <w:sz w:val="18"/>
        </w:rPr>
      </w:pPr>
      <w:r>
        <w:rPr>
          <w:b/>
          <w:sz w:val="18"/>
        </w:rPr>
        <w:t xml:space="preserve">TRB - </w:t>
      </w:r>
      <w:r w:rsidR="00F1389D">
        <w:rPr>
          <w:b/>
          <w:sz w:val="18"/>
        </w:rPr>
        <w:t>32061966</w:t>
      </w:r>
    </w:p>
    <w:p w14:paraId="307E6371" w14:textId="4CB699E1" w:rsidR="007E1A8F" w:rsidRDefault="002B6657" w:rsidP="00187E63">
      <w:pPr>
        <w:spacing w:before="60"/>
        <w:jc w:val="left"/>
        <w:rPr>
          <w:b/>
          <w:sz w:val="18"/>
        </w:rPr>
      </w:pPr>
      <w:r>
        <w:rPr>
          <w:b/>
          <w:sz w:val="18"/>
        </w:rPr>
        <w:t>Phone Number -</w:t>
      </w:r>
      <w:r w:rsidR="00344651">
        <w:rPr>
          <w:b/>
          <w:sz w:val="18"/>
        </w:rPr>
        <w:t xml:space="preserve"> </w:t>
      </w:r>
      <w:r w:rsidR="00225599">
        <w:rPr>
          <w:b/>
          <w:sz w:val="18"/>
        </w:rPr>
        <w:t>0</w:t>
      </w:r>
      <w:r w:rsidR="00981BFE">
        <w:rPr>
          <w:b/>
          <w:sz w:val="18"/>
        </w:rPr>
        <w:t>408906150</w:t>
      </w:r>
    </w:p>
    <w:p w14:paraId="192B3993" w14:textId="77777777" w:rsidR="003D51F7" w:rsidRDefault="003D51F7" w:rsidP="00187E63">
      <w:pPr>
        <w:spacing w:before="60"/>
        <w:jc w:val="left"/>
        <w:rPr>
          <w:b/>
          <w:sz w:val="18"/>
        </w:rPr>
      </w:pPr>
    </w:p>
    <w:p w14:paraId="2FC15BDE" w14:textId="24D68DD2" w:rsidR="00187E63" w:rsidRDefault="00F40E5C" w:rsidP="00187E63">
      <w:pPr>
        <w:spacing w:before="60"/>
        <w:jc w:val="left"/>
        <w:rPr>
          <w:rStyle w:val="Hyperlink"/>
          <w:b/>
          <w:sz w:val="18"/>
        </w:rPr>
      </w:pPr>
      <w:r>
        <w:rPr>
          <w:b/>
          <w:sz w:val="18"/>
        </w:rPr>
        <w:t xml:space="preserve">Email – </w:t>
      </w:r>
      <w:hyperlink r:id="rId10" w:history="1">
        <w:r w:rsidR="00225599" w:rsidRPr="00534D31">
          <w:rPr>
            <w:rStyle w:val="Hyperlink"/>
            <w:b/>
            <w:sz w:val="18"/>
          </w:rPr>
          <w:t>Reuben.Christman@education.wa.edu.au</w:t>
        </w:r>
      </w:hyperlink>
    </w:p>
    <w:p w14:paraId="4E21D9AC" w14:textId="77777777" w:rsidR="00D01344" w:rsidRDefault="00D01344" w:rsidP="00187E63">
      <w:pPr>
        <w:spacing w:before="60"/>
        <w:jc w:val="left"/>
        <w:rPr>
          <w:rStyle w:val="Hyperlink"/>
          <w:b/>
          <w:sz w:val="18"/>
        </w:rPr>
      </w:pPr>
    </w:p>
    <w:p w14:paraId="09D8E199" w14:textId="0CC8E75C" w:rsidR="003D51F7" w:rsidRDefault="003D51F7" w:rsidP="00187E63">
      <w:pPr>
        <w:spacing w:before="60"/>
        <w:jc w:val="left"/>
        <w:rPr>
          <w:rStyle w:val="Hyperlink"/>
          <w:b/>
          <w:sz w:val="18"/>
        </w:rPr>
      </w:pPr>
      <w:proofErr w:type="spellStart"/>
      <w:r>
        <w:rPr>
          <w:rStyle w:val="Hyperlink"/>
          <w:b/>
          <w:sz w:val="18"/>
        </w:rPr>
        <w:t>Soundcloud</w:t>
      </w:r>
      <w:proofErr w:type="spellEnd"/>
      <w:r>
        <w:rPr>
          <w:rStyle w:val="Hyperlink"/>
          <w:b/>
          <w:sz w:val="18"/>
        </w:rPr>
        <w:t xml:space="preserve"> –</w:t>
      </w:r>
      <w:r w:rsidRPr="003D51F7">
        <w:rPr>
          <w:rStyle w:val="Hyperlink"/>
          <w:b/>
          <w:sz w:val="18"/>
        </w:rPr>
        <w:t>https://soundcloud.com/reubtube</w:t>
      </w:r>
    </w:p>
    <w:p w14:paraId="12607D2E" w14:textId="123CF953" w:rsidR="003D51F7" w:rsidRPr="003D51F7" w:rsidRDefault="003D51F7" w:rsidP="00187E63">
      <w:pPr>
        <w:spacing w:before="60"/>
        <w:jc w:val="left"/>
        <w:rPr>
          <w:b/>
          <w:color w:val="0000FF"/>
          <w:sz w:val="18"/>
          <w:u w:val="single"/>
        </w:rPr>
      </w:pPr>
      <w:r>
        <w:rPr>
          <w:rStyle w:val="Hyperlink"/>
          <w:b/>
          <w:sz w:val="18"/>
        </w:rPr>
        <w:t xml:space="preserve">                    </w:t>
      </w:r>
    </w:p>
    <w:p w14:paraId="02AF465E" w14:textId="77777777" w:rsidR="003D51F7" w:rsidRDefault="003D51F7" w:rsidP="00187E63">
      <w:pPr>
        <w:spacing w:before="60"/>
        <w:jc w:val="left"/>
        <w:rPr>
          <w:b/>
          <w:sz w:val="18"/>
        </w:rPr>
      </w:pPr>
    </w:p>
    <w:p w14:paraId="2A4C8370" w14:textId="77777777" w:rsidR="003D51F7" w:rsidRDefault="003D51F7" w:rsidP="00187E63">
      <w:pPr>
        <w:spacing w:before="60"/>
        <w:jc w:val="left"/>
        <w:rPr>
          <w:b/>
          <w:sz w:val="18"/>
        </w:rPr>
      </w:pPr>
    </w:p>
    <w:p w14:paraId="545B31A8" w14:textId="77777777" w:rsidR="003D51F7" w:rsidRDefault="003D51F7" w:rsidP="00187E63">
      <w:pPr>
        <w:spacing w:before="60"/>
        <w:jc w:val="left"/>
        <w:rPr>
          <w:b/>
          <w:sz w:val="18"/>
        </w:rPr>
      </w:pPr>
    </w:p>
    <w:p w14:paraId="77202868" w14:textId="389DE712" w:rsidR="006976F8" w:rsidRDefault="002B6657" w:rsidP="00187E63">
      <w:pPr>
        <w:spacing w:before="60"/>
        <w:jc w:val="left"/>
        <w:rPr>
          <w:b/>
          <w:sz w:val="18"/>
        </w:rPr>
      </w:pPr>
      <w:r>
        <w:rPr>
          <w:b/>
          <w:sz w:val="18"/>
        </w:rPr>
        <w:t>Primary Music Teacher -</w:t>
      </w:r>
      <w:r w:rsidR="00844823">
        <w:rPr>
          <w:b/>
          <w:sz w:val="18"/>
        </w:rPr>
        <w:t xml:space="preserve"> </w:t>
      </w:r>
      <w:r w:rsidR="004748E4">
        <w:rPr>
          <w:b/>
          <w:sz w:val="18"/>
        </w:rPr>
        <w:t>8</w:t>
      </w:r>
      <w:r w:rsidR="00F10030">
        <w:rPr>
          <w:b/>
          <w:sz w:val="18"/>
        </w:rPr>
        <w:t xml:space="preserve"> Years Experience</w:t>
      </w:r>
    </w:p>
    <w:p w14:paraId="27BB1AFD" w14:textId="1DC124EA" w:rsidR="00F10030" w:rsidRDefault="00C539ED" w:rsidP="00187E63">
      <w:pPr>
        <w:spacing w:before="60"/>
        <w:jc w:val="left"/>
        <w:rPr>
          <w:b/>
          <w:sz w:val="18"/>
        </w:rPr>
      </w:pPr>
      <w:r>
        <w:rPr>
          <w:b/>
          <w:sz w:val="18"/>
        </w:rPr>
        <w:t xml:space="preserve">Secondary </w:t>
      </w:r>
      <w:r w:rsidR="00844823">
        <w:rPr>
          <w:b/>
          <w:sz w:val="18"/>
        </w:rPr>
        <w:t xml:space="preserve">Music Teacher- </w:t>
      </w:r>
      <w:r w:rsidR="004748E4">
        <w:rPr>
          <w:b/>
          <w:sz w:val="18"/>
        </w:rPr>
        <w:t>8</w:t>
      </w:r>
      <w:r w:rsidR="00F10030">
        <w:rPr>
          <w:b/>
          <w:sz w:val="18"/>
        </w:rPr>
        <w:t xml:space="preserve"> Years Experience</w:t>
      </w:r>
    </w:p>
    <w:p w14:paraId="50072377" w14:textId="656000F9" w:rsidR="00F10030" w:rsidRDefault="002B6657" w:rsidP="00187E63">
      <w:pPr>
        <w:spacing w:before="60"/>
        <w:jc w:val="left"/>
        <w:rPr>
          <w:b/>
          <w:sz w:val="18"/>
        </w:rPr>
      </w:pPr>
      <w:r>
        <w:rPr>
          <w:b/>
          <w:sz w:val="18"/>
        </w:rPr>
        <w:t>Peripatetic Brass Tutor -</w:t>
      </w:r>
      <w:r w:rsidR="004748E4">
        <w:rPr>
          <w:b/>
          <w:sz w:val="18"/>
        </w:rPr>
        <w:t xml:space="preserve"> 12</w:t>
      </w:r>
      <w:r w:rsidR="00F10030">
        <w:rPr>
          <w:b/>
          <w:sz w:val="18"/>
        </w:rPr>
        <w:t xml:space="preserve"> Years Experience</w:t>
      </w:r>
      <w:r w:rsidR="00A52C36">
        <w:rPr>
          <w:b/>
          <w:sz w:val="18"/>
        </w:rPr>
        <w:t xml:space="preserve"> </w:t>
      </w:r>
    </w:p>
    <w:p w14:paraId="3CE877FA" w14:textId="77777777" w:rsidR="009F33ED" w:rsidRDefault="009F33ED" w:rsidP="00187E63">
      <w:pPr>
        <w:spacing w:before="60"/>
        <w:jc w:val="left"/>
        <w:rPr>
          <w:sz w:val="18"/>
        </w:rPr>
      </w:pPr>
    </w:p>
    <w:p w14:paraId="64FA817D" w14:textId="77777777" w:rsidR="004748E4" w:rsidRDefault="004748E4" w:rsidP="00187E63">
      <w:pPr>
        <w:spacing w:before="60"/>
        <w:jc w:val="left"/>
        <w:rPr>
          <w:sz w:val="18"/>
        </w:rPr>
      </w:pPr>
    </w:p>
    <w:p w14:paraId="02229062" w14:textId="77777777" w:rsidR="004748E4" w:rsidRPr="00EE5814" w:rsidRDefault="004748E4" w:rsidP="004748E4">
      <w:pPr>
        <w:pBdr>
          <w:top w:val="single" w:sz="4" w:space="1" w:color="auto"/>
        </w:pBdr>
        <w:ind w:right="-874"/>
        <w:jc w:val="left"/>
        <w:rPr>
          <w:b/>
          <w:sz w:val="26"/>
        </w:rPr>
      </w:pPr>
      <w:r>
        <w:rPr>
          <w:b/>
          <w:sz w:val="26"/>
        </w:rPr>
        <w:t>Statement</w:t>
      </w:r>
    </w:p>
    <w:p w14:paraId="0309A4FF" w14:textId="77777777" w:rsidR="004748E4" w:rsidRDefault="004748E4" w:rsidP="004748E4">
      <w:pPr>
        <w:jc w:val="left"/>
        <w:rPr>
          <w:sz w:val="18"/>
        </w:rPr>
      </w:pPr>
    </w:p>
    <w:p w14:paraId="240B7041" w14:textId="77777777" w:rsidR="004748E4" w:rsidRDefault="004748E4" w:rsidP="004748E4">
      <w:pPr>
        <w:pStyle w:val="BodyText"/>
        <w:ind w:left="426"/>
        <w:contextualSpacing/>
        <w:rPr>
          <w:sz w:val="18"/>
          <w:szCs w:val="18"/>
        </w:rPr>
      </w:pPr>
    </w:p>
    <w:p w14:paraId="65DE3F21" w14:textId="77777777" w:rsidR="004748E4" w:rsidRDefault="004748E4" w:rsidP="004748E4">
      <w:pPr>
        <w:pStyle w:val="BodyText"/>
        <w:ind w:left="426"/>
        <w:contextualSpacing/>
        <w:rPr>
          <w:sz w:val="18"/>
          <w:szCs w:val="18"/>
        </w:rPr>
      </w:pPr>
    </w:p>
    <w:p w14:paraId="1A28BF2A" w14:textId="77777777" w:rsidR="004748E4" w:rsidRDefault="004748E4" w:rsidP="004748E4">
      <w:pPr>
        <w:pStyle w:val="BodyText"/>
        <w:ind w:left="426"/>
        <w:contextualSpacing/>
        <w:rPr>
          <w:sz w:val="18"/>
          <w:szCs w:val="18"/>
        </w:rPr>
      </w:pPr>
      <w:r w:rsidRPr="00813E5B">
        <w:rPr>
          <w:sz w:val="18"/>
          <w:szCs w:val="18"/>
        </w:rPr>
        <w:t>It is m</w:t>
      </w:r>
      <w:r>
        <w:rPr>
          <w:sz w:val="18"/>
          <w:szCs w:val="18"/>
        </w:rPr>
        <w:t>y belief that the role of a great music</w:t>
      </w:r>
      <w:r w:rsidRPr="00813E5B">
        <w:rPr>
          <w:sz w:val="18"/>
          <w:szCs w:val="18"/>
        </w:rPr>
        <w:t xml:space="preserve"> teacher is t</w:t>
      </w:r>
      <w:r>
        <w:rPr>
          <w:sz w:val="18"/>
          <w:szCs w:val="18"/>
        </w:rPr>
        <w:t>o inspire students to perform at</w:t>
      </w:r>
      <w:r w:rsidRPr="00813E5B">
        <w:rPr>
          <w:sz w:val="18"/>
          <w:szCs w:val="18"/>
        </w:rPr>
        <w:t xml:space="preserve"> the</w:t>
      </w:r>
      <w:r>
        <w:rPr>
          <w:sz w:val="18"/>
          <w:szCs w:val="18"/>
        </w:rPr>
        <w:t>ir</w:t>
      </w:r>
      <w:r w:rsidRPr="00813E5B">
        <w:rPr>
          <w:sz w:val="18"/>
          <w:szCs w:val="18"/>
        </w:rPr>
        <w:t xml:space="preserve"> very best </w:t>
      </w:r>
      <w:r>
        <w:rPr>
          <w:sz w:val="18"/>
          <w:szCs w:val="18"/>
        </w:rPr>
        <w:t xml:space="preserve">capabilities </w:t>
      </w:r>
      <w:r w:rsidRPr="00813E5B">
        <w:rPr>
          <w:sz w:val="18"/>
          <w:szCs w:val="18"/>
        </w:rPr>
        <w:t xml:space="preserve">in a safe and supportive classroom environment.  My decision to undertake a teaching career </w:t>
      </w:r>
      <w:r>
        <w:rPr>
          <w:sz w:val="18"/>
          <w:szCs w:val="18"/>
        </w:rPr>
        <w:t xml:space="preserve">is centred on my commitment to the arts. I consistently aim </w:t>
      </w:r>
      <w:r w:rsidRPr="00813E5B">
        <w:rPr>
          <w:sz w:val="18"/>
          <w:szCs w:val="18"/>
        </w:rPr>
        <w:t>to use</w:t>
      </w:r>
      <w:r>
        <w:rPr>
          <w:sz w:val="18"/>
          <w:szCs w:val="18"/>
        </w:rPr>
        <w:t xml:space="preserve"> my performance experience as a tool for inspiring the students to believe in their own abilities.  My teaching practice</w:t>
      </w:r>
      <w:r w:rsidRPr="00813E5B">
        <w:rPr>
          <w:sz w:val="18"/>
          <w:szCs w:val="18"/>
        </w:rPr>
        <w:t xml:space="preserve"> is driven by my perso</w:t>
      </w:r>
      <w:r>
        <w:rPr>
          <w:sz w:val="18"/>
          <w:szCs w:val="18"/>
        </w:rPr>
        <w:t>nal passion for my subject area</w:t>
      </w:r>
      <w:r w:rsidRPr="00813E5B">
        <w:rPr>
          <w:sz w:val="18"/>
          <w:szCs w:val="18"/>
        </w:rPr>
        <w:t xml:space="preserve"> and the educational progre</w:t>
      </w:r>
      <w:r>
        <w:rPr>
          <w:sz w:val="18"/>
          <w:szCs w:val="18"/>
        </w:rPr>
        <w:t>ss of my students.  I am a</w:t>
      </w:r>
      <w:r w:rsidRPr="00813E5B">
        <w:rPr>
          <w:sz w:val="18"/>
          <w:szCs w:val="18"/>
        </w:rPr>
        <w:t xml:space="preserve"> </w:t>
      </w:r>
      <w:r>
        <w:rPr>
          <w:sz w:val="18"/>
          <w:szCs w:val="18"/>
        </w:rPr>
        <w:t>vibrant, creative yet</w:t>
      </w:r>
      <w:r w:rsidRPr="00813E5B">
        <w:rPr>
          <w:sz w:val="18"/>
          <w:szCs w:val="18"/>
        </w:rPr>
        <w:t xml:space="preserve"> methodical practitioner</w:t>
      </w:r>
      <w:r>
        <w:rPr>
          <w:sz w:val="18"/>
          <w:szCs w:val="18"/>
        </w:rPr>
        <w:t xml:space="preserve">, whom at all times expects the highest degree of respect from my students and likewise expects them to treat each other in a similar manner.  </w:t>
      </w:r>
    </w:p>
    <w:p w14:paraId="283A707F" w14:textId="77777777" w:rsidR="004748E4" w:rsidRPr="00813E5B" w:rsidRDefault="004748E4" w:rsidP="004748E4">
      <w:pPr>
        <w:pStyle w:val="BodyText"/>
        <w:ind w:left="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I stress the </w:t>
      </w:r>
      <w:r w:rsidRPr="00813E5B">
        <w:rPr>
          <w:sz w:val="18"/>
          <w:szCs w:val="18"/>
        </w:rPr>
        <w:t>development of respectful and positive relationships with</w:t>
      </w:r>
      <w:r>
        <w:rPr>
          <w:sz w:val="18"/>
          <w:szCs w:val="18"/>
        </w:rPr>
        <w:t xml:space="preserve"> staff and</w:t>
      </w:r>
      <w:r w:rsidRPr="00813E5B">
        <w:rPr>
          <w:sz w:val="18"/>
          <w:szCs w:val="18"/>
        </w:rPr>
        <w:t xml:space="preserve"> students</w:t>
      </w:r>
      <w:r>
        <w:rPr>
          <w:sz w:val="18"/>
          <w:szCs w:val="18"/>
        </w:rPr>
        <w:t>.  This</w:t>
      </w:r>
      <w:r w:rsidRPr="00813E5B">
        <w:rPr>
          <w:sz w:val="18"/>
          <w:szCs w:val="18"/>
        </w:rPr>
        <w:t xml:space="preserve"> form</w:t>
      </w:r>
      <w:r>
        <w:rPr>
          <w:sz w:val="18"/>
          <w:szCs w:val="18"/>
        </w:rPr>
        <w:t>s</w:t>
      </w:r>
      <w:r w:rsidRPr="00813E5B">
        <w:rPr>
          <w:sz w:val="18"/>
          <w:szCs w:val="18"/>
        </w:rPr>
        <w:t xml:space="preserve"> th</w:t>
      </w:r>
      <w:r>
        <w:rPr>
          <w:sz w:val="18"/>
          <w:szCs w:val="18"/>
        </w:rPr>
        <w:t>e core of my teaching practice. Empowering individuals with the responsibility of performance and seeing them achieve is personally a most joyous experience.</w:t>
      </w:r>
      <w:r w:rsidRPr="00813E5B">
        <w:rPr>
          <w:sz w:val="18"/>
          <w:szCs w:val="18"/>
        </w:rPr>
        <w:t xml:space="preserve"> I have learn</w:t>
      </w:r>
      <w:r>
        <w:rPr>
          <w:sz w:val="18"/>
          <w:szCs w:val="18"/>
        </w:rPr>
        <w:t xml:space="preserve">t this can be achieved </w:t>
      </w:r>
      <w:r w:rsidRPr="00813E5B">
        <w:rPr>
          <w:sz w:val="18"/>
          <w:szCs w:val="18"/>
        </w:rPr>
        <w:t>through demonstrating a consistently compassionate</w:t>
      </w:r>
      <w:r>
        <w:rPr>
          <w:sz w:val="18"/>
          <w:szCs w:val="18"/>
        </w:rPr>
        <w:t xml:space="preserve"> yet firm</w:t>
      </w:r>
      <w:r w:rsidRPr="00813E5B">
        <w:rPr>
          <w:sz w:val="18"/>
          <w:szCs w:val="18"/>
        </w:rPr>
        <w:t xml:space="preserve"> approach towards </w:t>
      </w:r>
      <w:r>
        <w:rPr>
          <w:sz w:val="18"/>
          <w:szCs w:val="18"/>
        </w:rPr>
        <w:t>all students.  Implementing effective instructional and behavioural strategies inspires the pursuit of creative knowledge in a safe and positive environment. That is, I believe being an excellent teacher</w:t>
      </w:r>
      <w:r w:rsidRPr="00813E5B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</w:p>
    <w:p w14:paraId="39B57A53" w14:textId="77777777" w:rsidR="004748E4" w:rsidRPr="00EE1868" w:rsidRDefault="004748E4" w:rsidP="00187E63">
      <w:pPr>
        <w:spacing w:before="60"/>
        <w:jc w:val="left"/>
        <w:rPr>
          <w:sz w:val="18"/>
        </w:rPr>
      </w:pPr>
    </w:p>
    <w:p w14:paraId="3D4F934D" w14:textId="77777777" w:rsidR="00187E63" w:rsidRPr="00C40ABE" w:rsidRDefault="00187E63" w:rsidP="00187E63">
      <w:pPr>
        <w:jc w:val="left"/>
        <w:rPr>
          <w:sz w:val="18"/>
          <w:szCs w:val="18"/>
        </w:rPr>
      </w:pPr>
    </w:p>
    <w:p w14:paraId="30D2D6E0" w14:textId="77777777" w:rsidR="00187E63" w:rsidRPr="00DF3551" w:rsidRDefault="00187E63" w:rsidP="00225599">
      <w:pPr>
        <w:pBdr>
          <w:top w:val="single" w:sz="4" w:space="0" w:color="auto"/>
        </w:pBdr>
        <w:ind w:left="-720" w:right="-874"/>
        <w:jc w:val="left"/>
        <w:rPr>
          <w:sz w:val="18"/>
          <w:szCs w:val="18"/>
        </w:rPr>
      </w:pPr>
    </w:p>
    <w:p w14:paraId="560B8655" w14:textId="77777777" w:rsidR="00225599" w:rsidRDefault="00225599" w:rsidP="00225599">
      <w:pPr>
        <w:pBdr>
          <w:top w:val="single" w:sz="4" w:space="0" w:color="auto"/>
        </w:pBdr>
        <w:ind w:left="-720" w:right="-874"/>
        <w:jc w:val="left"/>
        <w:rPr>
          <w:b/>
          <w:sz w:val="26"/>
        </w:rPr>
      </w:pPr>
    </w:p>
    <w:p w14:paraId="132D4AF1" w14:textId="77777777" w:rsidR="00225599" w:rsidRDefault="00225599" w:rsidP="00187E63">
      <w:pPr>
        <w:pBdr>
          <w:top w:val="single" w:sz="4" w:space="1" w:color="auto"/>
        </w:pBdr>
        <w:ind w:left="-720" w:right="-874"/>
        <w:jc w:val="left"/>
        <w:rPr>
          <w:b/>
          <w:sz w:val="26"/>
        </w:rPr>
      </w:pPr>
    </w:p>
    <w:p w14:paraId="0689F296" w14:textId="680C2E71" w:rsidR="00187E63" w:rsidRDefault="003655DB" w:rsidP="00187E63">
      <w:pPr>
        <w:pBdr>
          <w:top w:val="single" w:sz="4" w:space="1" w:color="auto"/>
        </w:pBdr>
        <w:ind w:left="-720" w:right="-874"/>
        <w:jc w:val="left"/>
        <w:rPr>
          <w:b/>
          <w:sz w:val="26"/>
        </w:rPr>
      </w:pPr>
      <w:r>
        <w:rPr>
          <w:b/>
          <w:sz w:val="26"/>
        </w:rPr>
        <w:t>Experience</w:t>
      </w:r>
    </w:p>
    <w:p w14:paraId="51A962FD" w14:textId="77777777" w:rsidR="002611B0" w:rsidRDefault="002611B0" w:rsidP="002611B0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6A4776C6" w14:textId="77777777" w:rsidR="002611B0" w:rsidRDefault="002611B0" w:rsidP="002611B0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225BD95D" w14:textId="7ACA7F1C" w:rsidR="002611B0" w:rsidRPr="00E41858" w:rsidRDefault="00154BFA" w:rsidP="002611B0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February</w:t>
      </w:r>
      <w:r w:rsidR="002611B0">
        <w:rPr>
          <w:b/>
          <w:sz w:val="18"/>
          <w:szCs w:val="18"/>
        </w:rPr>
        <w:t xml:space="preserve"> 2016 – Present</w:t>
      </w:r>
    </w:p>
    <w:p w14:paraId="38AE9A47" w14:textId="0A783812" w:rsidR="002611B0" w:rsidRDefault="002611B0" w:rsidP="002611B0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Bayswater Primary School, Perth, Western Australia</w:t>
      </w:r>
    </w:p>
    <w:p w14:paraId="1D61794D" w14:textId="77777777" w:rsidR="002611B0" w:rsidRDefault="002611B0" w:rsidP="002611B0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3F773AD7" w14:textId="410BD0BF" w:rsidR="002611B0" w:rsidRDefault="002611B0" w:rsidP="002611B0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Music Teacher</w:t>
      </w:r>
    </w:p>
    <w:p w14:paraId="5C1928F7" w14:textId="77777777" w:rsidR="002611B0" w:rsidRDefault="002611B0" w:rsidP="002611B0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4C4563EC" w14:textId="77777777" w:rsidR="002611B0" w:rsidRPr="00E41858" w:rsidRDefault="002611B0" w:rsidP="002611B0">
      <w:pPr>
        <w:pStyle w:val="BodyText"/>
        <w:tabs>
          <w:tab w:val="left" w:pos="0"/>
        </w:tabs>
        <w:contextualSpacing/>
        <w:rPr>
          <w:i/>
          <w:sz w:val="18"/>
          <w:szCs w:val="18"/>
        </w:rPr>
      </w:pPr>
    </w:p>
    <w:p w14:paraId="1D151AAF" w14:textId="4DAD6472" w:rsidR="002611B0" w:rsidRPr="00CE5F2C" w:rsidRDefault="002611B0" w:rsidP="002611B0">
      <w:pPr>
        <w:numPr>
          <w:ilvl w:val="0"/>
          <w:numId w:val="32"/>
        </w:numPr>
        <w:spacing w:before="100" w:beforeAutospacing="1" w:after="100" w:afterAutospacing="1"/>
        <w:jc w:val="left"/>
        <w:rPr>
          <w:sz w:val="18"/>
          <w:szCs w:val="18"/>
        </w:rPr>
      </w:pPr>
      <w:r w:rsidRPr="00CE5F2C">
        <w:rPr>
          <w:sz w:val="18"/>
          <w:szCs w:val="18"/>
        </w:rPr>
        <w:t xml:space="preserve">Foster a classroom music environment conducive to learning and promoting excellent student engagement </w:t>
      </w:r>
    </w:p>
    <w:p w14:paraId="01A18F36" w14:textId="5F68C2F4" w:rsidR="002611B0" w:rsidRPr="002611B0" w:rsidRDefault="002611B0" w:rsidP="002611B0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>Develop and implement</w:t>
      </w:r>
      <w:r w:rsidRPr="00CE5F2C">
        <w:rPr>
          <w:sz w:val="18"/>
          <w:szCs w:val="18"/>
          <w:lang w:val="en-US"/>
        </w:rPr>
        <w:t xml:space="preserve"> daily a</w:t>
      </w:r>
      <w:r>
        <w:rPr>
          <w:sz w:val="18"/>
          <w:szCs w:val="18"/>
          <w:lang w:val="en-US"/>
        </w:rPr>
        <w:t>nd unit lesson plans for years PP to 6</w:t>
      </w:r>
      <w:r w:rsidRPr="00CE5F2C">
        <w:rPr>
          <w:sz w:val="18"/>
          <w:szCs w:val="18"/>
          <w:lang w:val="en-US"/>
        </w:rPr>
        <w:t xml:space="preserve"> classroom music students</w:t>
      </w:r>
    </w:p>
    <w:p w14:paraId="64E98759" w14:textId="1939A729" w:rsidR="002611B0" w:rsidRPr="00981BFE" w:rsidRDefault="002611B0" w:rsidP="002611B0">
      <w:pPr>
        <w:pStyle w:val="BodyText"/>
        <w:numPr>
          <w:ilvl w:val="0"/>
          <w:numId w:val="32"/>
        </w:numPr>
        <w:spacing w:after="200"/>
        <w:contextualSpacing/>
        <w:jc w:val="left"/>
        <w:rPr>
          <w:sz w:val="18"/>
          <w:szCs w:val="18"/>
        </w:rPr>
      </w:pPr>
      <w:r>
        <w:rPr>
          <w:sz w:val="18"/>
          <w:szCs w:val="18"/>
          <w:lang w:val="en-US"/>
        </w:rPr>
        <w:t>Actively participate</w:t>
      </w:r>
      <w:r w:rsidRPr="00981BFE">
        <w:rPr>
          <w:sz w:val="18"/>
          <w:szCs w:val="18"/>
          <w:lang w:val="en-US"/>
        </w:rPr>
        <w:t xml:space="preserve"> in </w:t>
      </w:r>
      <w:r>
        <w:rPr>
          <w:sz w:val="18"/>
          <w:szCs w:val="18"/>
          <w:lang w:val="en-US"/>
        </w:rPr>
        <w:t xml:space="preserve">whole </w:t>
      </w:r>
      <w:r w:rsidR="00225599">
        <w:rPr>
          <w:sz w:val="18"/>
          <w:szCs w:val="18"/>
          <w:lang w:val="en-US"/>
        </w:rPr>
        <w:t xml:space="preserve">staff </w:t>
      </w:r>
      <w:r>
        <w:rPr>
          <w:sz w:val="18"/>
          <w:szCs w:val="18"/>
          <w:lang w:val="en-US"/>
        </w:rPr>
        <w:t>meetings</w:t>
      </w:r>
    </w:p>
    <w:p w14:paraId="510BFC88" w14:textId="75D44443" w:rsidR="002611B0" w:rsidRPr="00225599" w:rsidRDefault="00D46C4F" w:rsidP="002611B0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rFonts w:cs="Book Antiqua"/>
          <w:sz w:val="18"/>
          <w:szCs w:val="18"/>
        </w:rPr>
        <w:t>Coordinate the school’s Junior and Senior C</w:t>
      </w:r>
      <w:r w:rsidR="002611B0">
        <w:rPr>
          <w:rFonts w:cs="Book Antiqua"/>
          <w:sz w:val="18"/>
          <w:szCs w:val="18"/>
        </w:rPr>
        <w:t>hoirs</w:t>
      </w:r>
    </w:p>
    <w:p w14:paraId="53CE8AB6" w14:textId="35AC5883" w:rsidR="00225599" w:rsidRPr="002611B0" w:rsidRDefault="00225599" w:rsidP="002611B0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rFonts w:cs="Book Antiqua"/>
          <w:sz w:val="18"/>
          <w:szCs w:val="18"/>
        </w:rPr>
        <w:t>Oversee extra curricular musical activities within the school</w:t>
      </w:r>
    </w:p>
    <w:p w14:paraId="462BF0CF" w14:textId="4FED70BE" w:rsidR="002611B0" w:rsidRPr="00D46C4F" w:rsidRDefault="002611B0" w:rsidP="002611B0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>Play multiple instruments for classroom music activities</w:t>
      </w:r>
    </w:p>
    <w:p w14:paraId="6B4BBD6A" w14:textId="4872F1F4" w:rsidR="00D46C4F" w:rsidRPr="00225599" w:rsidRDefault="00D46C4F" w:rsidP="002611B0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 xml:space="preserve">Assist in the </w:t>
      </w:r>
      <w:r w:rsidR="00225599">
        <w:rPr>
          <w:sz w:val="18"/>
          <w:szCs w:val="18"/>
          <w:lang w:val="en-US"/>
        </w:rPr>
        <w:t>development of the school’s four year strategic plan</w:t>
      </w:r>
    </w:p>
    <w:p w14:paraId="7CB8E6EB" w14:textId="5C7FB7EF" w:rsidR="00225599" w:rsidRPr="00225599" w:rsidRDefault="00225599" w:rsidP="002611B0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>Participate in professional learning opportunities</w:t>
      </w:r>
    </w:p>
    <w:p w14:paraId="2FCC5EC0" w14:textId="4E5BB853" w:rsidR="00225599" w:rsidRPr="00225599" w:rsidRDefault="00225599" w:rsidP="002611B0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>Manage the music budget</w:t>
      </w:r>
    </w:p>
    <w:p w14:paraId="4D971F7A" w14:textId="0A47403D" w:rsidR="00225599" w:rsidRPr="002611B0" w:rsidRDefault="00225599" w:rsidP="002611B0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proofErr w:type="spellStart"/>
      <w:r>
        <w:rPr>
          <w:sz w:val="18"/>
          <w:szCs w:val="18"/>
          <w:lang w:val="en-US"/>
        </w:rPr>
        <w:t>Organise</w:t>
      </w:r>
      <w:proofErr w:type="spellEnd"/>
      <w:r>
        <w:rPr>
          <w:sz w:val="18"/>
          <w:szCs w:val="18"/>
          <w:lang w:val="en-US"/>
        </w:rPr>
        <w:t xml:space="preserve"> performances within and outside of the school </w:t>
      </w:r>
    </w:p>
    <w:p w14:paraId="7BBB63A8" w14:textId="77777777" w:rsidR="002611B0" w:rsidRDefault="002611B0" w:rsidP="002611B0">
      <w:pPr>
        <w:pStyle w:val="BodyText"/>
        <w:tabs>
          <w:tab w:val="left" w:pos="0"/>
        </w:tabs>
        <w:spacing w:after="200"/>
        <w:contextualSpacing/>
        <w:jc w:val="left"/>
        <w:rPr>
          <w:sz w:val="18"/>
          <w:szCs w:val="18"/>
          <w:lang w:val="en-US"/>
        </w:rPr>
      </w:pPr>
    </w:p>
    <w:p w14:paraId="0927965F" w14:textId="77777777" w:rsidR="00FF4BA3" w:rsidRDefault="00FF4BA3" w:rsidP="00FF4BA3">
      <w:pPr>
        <w:pStyle w:val="BodyText"/>
        <w:tabs>
          <w:tab w:val="left" w:pos="0"/>
        </w:tabs>
        <w:contextualSpacing/>
        <w:rPr>
          <w:b/>
          <w:sz w:val="26"/>
        </w:rPr>
      </w:pPr>
    </w:p>
    <w:p w14:paraId="4CB16239" w14:textId="2BD483AE" w:rsidR="002611B0" w:rsidRPr="00E41858" w:rsidRDefault="00154BFA" w:rsidP="002611B0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February</w:t>
      </w:r>
      <w:r w:rsidR="002611B0">
        <w:rPr>
          <w:b/>
          <w:sz w:val="18"/>
          <w:szCs w:val="18"/>
        </w:rPr>
        <w:t xml:space="preserve"> 2016 – Present</w:t>
      </w:r>
    </w:p>
    <w:p w14:paraId="4C120DE8" w14:textId="227240F3" w:rsidR="002611B0" w:rsidRDefault="002611B0" w:rsidP="002611B0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St Marks Anglican Community College, Perth, Western Australia</w:t>
      </w:r>
    </w:p>
    <w:p w14:paraId="6BAC5804" w14:textId="77777777" w:rsidR="002611B0" w:rsidRDefault="002611B0" w:rsidP="002611B0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4DB99062" w14:textId="6CE17429" w:rsidR="002611B0" w:rsidRDefault="002611B0" w:rsidP="002611B0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Brass Tutor</w:t>
      </w:r>
    </w:p>
    <w:p w14:paraId="62E4CE0D" w14:textId="77777777" w:rsidR="002611B0" w:rsidRDefault="002611B0" w:rsidP="002611B0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2FBB3A6B" w14:textId="77777777" w:rsidR="00225599" w:rsidRPr="00135932" w:rsidRDefault="00225599" w:rsidP="00225599">
      <w:pPr>
        <w:pStyle w:val="BodyText"/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</w:p>
    <w:p w14:paraId="49B567B0" w14:textId="0CF07729" w:rsidR="002611B0" w:rsidRPr="00FC1678" w:rsidRDefault="002611B0" w:rsidP="002611B0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color w:val="000000"/>
          <w:sz w:val="18"/>
          <w:szCs w:val="18"/>
        </w:rPr>
        <w:t>Develop basic to advanced</w:t>
      </w:r>
      <w:r w:rsidRPr="00FC1678">
        <w:rPr>
          <w:color w:val="000000"/>
          <w:sz w:val="18"/>
          <w:szCs w:val="18"/>
        </w:rPr>
        <w:t xml:space="preserve"> skills of </w:t>
      </w:r>
      <w:r>
        <w:rPr>
          <w:color w:val="000000"/>
          <w:sz w:val="18"/>
          <w:szCs w:val="18"/>
        </w:rPr>
        <w:t>trumpet students</w:t>
      </w:r>
      <w:r w:rsidRPr="00FC1678">
        <w:rPr>
          <w:color w:val="000000"/>
          <w:sz w:val="18"/>
          <w:szCs w:val="18"/>
        </w:rPr>
        <w:t xml:space="preserve"> from ye</w:t>
      </w:r>
      <w:r>
        <w:rPr>
          <w:color w:val="000000"/>
          <w:sz w:val="18"/>
          <w:szCs w:val="18"/>
        </w:rPr>
        <w:t>ars 5</w:t>
      </w:r>
      <w:r w:rsidRPr="00FC1678">
        <w:rPr>
          <w:color w:val="000000"/>
          <w:sz w:val="18"/>
          <w:szCs w:val="18"/>
        </w:rPr>
        <w:t xml:space="preserve"> through to 1</w:t>
      </w:r>
      <w:r>
        <w:rPr>
          <w:color w:val="000000"/>
          <w:sz w:val="18"/>
          <w:szCs w:val="18"/>
        </w:rPr>
        <w:t>2</w:t>
      </w:r>
    </w:p>
    <w:p w14:paraId="4F57A527" w14:textId="38A5DE6C" w:rsidR="002611B0" w:rsidRPr="00135932" w:rsidRDefault="002611B0" w:rsidP="002611B0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color w:val="000000"/>
          <w:sz w:val="18"/>
          <w:szCs w:val="18"/>
        </w:rPr>
        <w:t>Assist</w:t>
      </w:r>
      <w:r w:rsidRPr="00135932">
        <w:rPr>
          <w:color w:val="000000"/>
          <w:sz w:val="18"/>
          <w:szCs w:val="18"/>
        </w:rPr>
        <w:t xml:space="preserve"> in preparing the students for future school performances </w:t>
      </w:r>
    </w:p>
    <w:p w14:paraId="5124E993" w14:textId="558C05C7" w:rsidR="002611B0" w:rsidRPr="00225599" w:rsidRDefault="002611B0" w:rsidP="002611B0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>Develop</w:t>
      </w:r>
      <w:r w:rsidRPr="00CE5F2C">
        <w:rPr>
          <w:sz w:val="18"/>
          <w:szCs w:val="18"/>
          <w:lang w:val="en-US"/>
        </w:rPr>
        <w:t xml:space="preserve"> excellent rapport with students, parents and colleagues</w:t>
      </w:r>
    </w:p>
    <w:p w14:paraId="38079BA9" w14:textId="77777777" w:rsidR="00225599" w:rsidRDefault="00225599" w:rsidP="00225599">
      <w:pPr>
        <w:pStyle w:val="BodyText"/>
        <w:tabs>
          <w:tab w:val="left" w:pos="0"/>
        </w:tabs>
        <w:spacing w:after="200"/>
        <w:contextualSpacing/>
        <w:jc w:val="left"/>
        <w:rPr>
          <w:sz w:val="18"/>
          <w:szCs w:val="18"/>
          <w:lang w:val="en-US"/>
        </w:rPr>
      </w:pPr>
    </w:p>
    <w:p w14:paraId="16EB77AA" w14:textId="77777777" w:rsidR="00225599" w:rsidRPr="00D01344" w:rsidRDefault="00225599" w:rsidP="00225599">
      <w:pPr>
        <w:pStyle w:val="BodyText"/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</w:p>
    <w:p w14:paraId="03A86AB0" w14:textId="77777777" w:rsidR="00D01344" w:rsidRDefault="00D01344" w:rsidP="00D01344">
      <w:pPr>
        <w:pStyle w:val="BodyText"/>
        <w:tabs>
          <w:tab w:val="left" w:pos="0"/>
        </w:tabs>
        <w:spacing w:after="200"/>
        <w:contextualSpacing/>
        <w:jc w:val="left"/>
        <w:rPr>
          <w:sz w:val="18"/>
          <w:szCs w:val="18"/>
          <w:lang w:val="en-US"/>
        </w:rPr>
      </w:pPr>
    </w:p>
    <w:p w14:paraId="79B4613C" w14:textId="7E30F63C" w:rsidR="00D01344" w:rsidRPr="00E41858" w:rsidRDefault="00D01344" w:rsidP="00D01344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July 2015 - December 2015 </w:t>
      </w:r>
    </w:p>
    <w:p w14:paraId="18033B00" w14:textId="773CF643" w:rsidR="00D01344" w:rsidRDefault="00D01344" w:rsidP="00D01344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International School of Lusaka, Lusaka, Zambia</w:t>
      </w:r>
    </w:p>
    <w:p w14:paraId="49DA4E00" w14:textId="77777777" w:rsidR="00651170" w:rsidRDefault="00651170" w:rsidP="00D01344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78C05176" w14:textId="3C15BAA2" w:rsidR="00D01344" w:rsidRDefault="00D01344" w:rsidP="00D01344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Head of Arts/ High School Music Teacher</w:t>
      </w:r>
    </w:p>
    <w:p w14:paraId="05021614" w14:textId="77777777" w:rsidR="00D01344" w:rsidRDefault="00D01344" w:rsidP="00D01344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011A8D07" w14:textId="6981AAB5" w:rsidR="00D01344" w:rsidRDefault="00D01344" w:rsidP="00D01344">
      <w:pPr>
        <w:numPr>
          <w:ilvl w:val="0"/>
          <w:numId w:val="32"/>
        </w:numPr>
        <w:spacing w:before="100" w:beforeAutospacing="1" w:after="100" w:afterAutospacing="1"/>
        <w:jc w:val="left"/>
        <w:rPr>
          <w:sz w:val="18"/>
          <w:szCs w:val="18"/>
        </w:rPr>
      </w:pPr>
      <w:r>
        <w:rPr>
          <w:sz w:val="18"/>
          <w:szCs w:val="18"/>
        </w:rPr>
        <w:t>Oversaw teaching programs in accordance to the International Baccalaureate, Primary Years, Middle Years and Diploma Programs</w:t>
      </w:r>
    </w:p>
    <w:p w14:paraId="6A8AD9FD" w14:textId="212C9844" w:rsidR="00D01344" w:rsidRPr="00651170" w:rsidRDefault="00651170" w:rsidP="00651170">
      <w:pPr>
        <w:pStyle w:val="BodyText"/>
        <w:numPr>
          <w:ilvl w:val="0"/>
          <w:numId w:val="32"/>
        </w:numPr>
        <w:spacing w:after="200"/>
        <w:contextualSpacing/>
        <w:jc w:val="left"/>
        <w:rPr>
          <w:sz w:val="18"/>
          <w:szCs w:val="18"/>
        </w:rPr>
      </w:pPr>
      <w:r w:rsidRPr="00CE5F2C">
        <w:rPr>
          <w:sz w:val="18"/>
          <w:szCs w:val="18"/>
          <w:lang w:val="en-US"/>
        </w:rPr>
        <w:t>Manage</w:t>
      </w:r>
      <w:r>
        <w:rPr>
          <w:sz w:val="18"/>
          <w:szCs w:val="18"/>
          <w:lang w:val="en-US"/>
        </w:rPr>
        <w:t>d</w:t>
      </w:r>
      <w:r w:rsidRPr="00CE5F2C">
        <w:rPr>
          <w:sz w:val="18"/>
          <w:szCs w:val="18"/>
          <w:lang w:val="en-US"/>
        </w:rPr>
        <w:t xml:space="preserve"> the ongoing development of the School’s Choir and Instrumental Music Program </w:t>
      </w:r>
    </w:p>
    <w:p w14:paraId="00ACA34C" w14:textId="42D5FD4D" w:rsidR="00D01344" w:rsidRPr="00CE5F2C" w:rsidRDefault="00D01344" w:rsidP="00D01344">
      <w:pPr>
        <w:numPr>
          <w:ilvl w:val="0"/>
          <w:numId w:val="32"/>
        </w:numPr>
        <w:spacing w:before="100" w:beforeAutospacing="1" w:after="100" w:afterAutospacing="1"/>
        <w:jc w:val="left"/>
        <w:rPr>
          <w:sz w:val="18"/>
          <w:szCs w:val="18"/>
        </w:rPr>
      </w:pPr>
      <w:r w:rsidRPr="00CE5F2C">
        <w:rPr>
          <w:sz w:val="18"/>
          <w:szCs w:val="18"/>
        </w:rPr>
        <w:t>Foster</w:t>
      </w:r>
      <w:r w:rsidR="00225599">
        <w:rPr>
          <w:sz w:val="18"/>
          <w:szCs w:val="18"/>
        </w:rPr>
        <w:t>ed</w:t>
      </w:r>
      <w:r w:rsidRPr="00CE5F2C">
        <w:rPr>
          <w:sz w:val="18"/>
          <w:szCs w:val="18"/>
        </w:rPr>
        <w:t xml:space="preserve"> a classroom music environment con</w:t>
      </w:r>
      <w:r w:rsidR="00225599">
        <w:rPr>
          <w:sz w:val="18"/>
          <w:szCs w:val="18"/>
        </w:rPr>
        <w:t>ducive to learning and promotion of</w:t>
      </w:r>
      <w:r w:rsidRPr="00CE5F2C">
        <w:rPr>
          <w:sz w:val="18"/>
          <w:szCs w:val="18"/>
        </w:rPr>
        <w:t xml:space="preserve"> excellent student engagement </w:t>
      </w:r>
    </w:p>
    <w:p w14:paraId="7A0158B9" w14:textId="4BA60C4D" w:rsidR="00D01344" w:rsidRPr="002611B0" w:rsidRDefault="00D01344" w:rsidP="00D01344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>Develop</w:t>
      </w:r>
      <w:r w:rsidR="00225599">
        <w:rPr>
          <w:sz w:val="18"/>
          <w:szCs w:val="18"/>
          <w:lang w:val="en-US"/>
        </w:rPr>
        <w:t>ed and implemented</w:t>
      </w:r>
      <w:r w:rsidRPr="00CE5F2C">
        <w:rPr>
          <w:sz w:val="18"/>
          <w:szCs w:val="18"/>
          <w:lang w:val="en-US"/>
        </w:rPr>
        <w:t xml:space="preserve"> daily a</w:t>
      </w:r>
      <w:r>
        <w:rPr>
          <w:sz w:val="18"/>
          <w:szCs w:val="18"/>
          <w:lang w:val="en-US"/>
        </w:rPr>
        <w:t>nd unit lesson plans for years PP to 6</w:t>
      </w:r>
      <w:r w:rsidRPr="00CE5F2C">
        <w:rPr>
          <w:sz w:val="18"/>
          <w:szCs w:val="18"/>
          <w:lang w:val="en-US"/>
        </w:rPr>
        <w:t xml:space="preserve"> classroom music students</w:t>
      </w:r>
    </w:p>
    <w:p w14:paraId="20B5A14E" w14:textId="3A909E7A" w:rsidR="00D01344" w:rsidRPr="00225599" w:rsidRDefault="00D01344" w:rsidP="00D01344">
      <w:pPr>
        <w:pStyle w:val="BodyText"/>
        <w:numPr>
          <w:ilvl w:val="0"/>
          <w:numId w:val="32"/>
        </w:numPr>
        <w:spacing w:after="200"/>
        <w:contextualSpacing/>
        <w:jc w:val="left"/>
        <w:rPr>
          <w:sz w:val="18"/>
          <w:szCs w:val="18"/>
        </w:rPr>
      </w:pPr>
      <w:r>
        <w:rPr>
          <w:sz w:val="18"/>
          <w:szCs w:val="18"/>
          <w:lang w:val="en-US"/>
        </w:rPr>
        <w:t>Actively participate</w:t>
      </w:r>
      <w:r w:rsidR="00225599">
        <w:rPr>
          <w:sz w:val="18"/>
          <w:szCs w:val="18"/>
          <w:lang w:val="en-US"/>
        </w:rPr>
        <w:t>d</w:t>
      </w:r>
      <w:r w:rsidRPr="00981BFE">
        <w:rPr>
          <w:sz w:val="18"/>
          <w:szCs w:val="18"/>
          <w:lang w:val="en-US"/>
        </w:rPr>
        <w:t xml:space="preserve"> in </w:t>
      </w:r>
      <w:r>
        <w:rPr>
          <w:sz w:val="18"/>
          <w:szCs w:val="18"/>
          <w:lang w:val="en-US"/>
        </w:rPr>
        <w:t>whole school planning meetings</w:t>
      </w:r>
    </w:p>
    <w:p w14:paraId="77661AE7" w14:textId="3D9FE7E9" w:rsidR="00D01344" w:rsidRPr="00225599" w:rsidRDefault="00D01344" w:rsidP="00651170">
      <w:pPr>
        <w:pStyle w:val="BodyText"/>
        <w:numPr>
          <w:ilvl w:val="0"/>
          <w:numId w:val="32"/>
        </w:numPr>
        <w:spacing w:after="200"/>
        <w:contextualSpacing/>
        <w:jc w:val="left"/>
        <w:rPr>
          <w:sz w:val="18"/>
          <w:szCs w:val="18"/>
        </w:rPr>
      </w:pPr>
      <w:r w:rsidRPr="00225599">
        <w:rPr>
          <w:sz w:val="18"/>
          <w:szCs w:val="18"/>
          <w:lang w:val="en-US"/>
        </w:rPr>
        <w:t>Play</w:t>
      </w:r>
      <w:r w:rsidR="00225599">
        <w:rPr>
          <w:sz w:val="18"/>
          <w:szCs w:val="18"/>
          <w:lang w:val="en-US"/>
        </w:rPr>
        <w:t>ed</w:t>
      </w:r>
      <w:r w:rsidRPr="00225599">
        <w:rPr>
          <w:sz w:val="18"/>
          <w:szCs w:val="18"/>
          <w:lang w:val="en-US"/>
        </w:rPr>
        <w:t xml:space="preserve"> multiple instruments for classroom music activities</w:t>
      </w:r>
    </w:p>
    <w:p w14:paraId="23231238" w14:textId="035F8FF1" w:rsidR="00D01344" w:rsidRPr="00D93D37" w:rsidRDefault="00D01344" w:rsidP="00D01344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>Assist</w:t>
      </w:r>
      <w:r w:rsidR="00225599">
        <w:rPr>
          <w:sz w:val="18"/>
          <w:szCs w:val="18"/>
          <w:lang w:val="en-US"/>
        </w:rPr>
        <w:t>ed</w:t>
      </w:r>
      <w:r>
        <w:rPr>
          <w:sz w:val="18"/>
          <w:szCs w:val="18"/>
          <w:lang w:val="en-US"/>
        </w:rPr>
        <w:t xml:space="preserve"> in the development of the school’s </w:t>
      </w:r>
      <w:r w:rsidR="00225599">
        <w:rPr>
          <w:sz w:val="18"/>
          <w:szCs w:val="18"/>
          <w:lang w:val="en-US"/>
        </w:rPr>
        <w:t>ten-year</w:t>
      </w:r>
      <w:r>
        <w:rPr>
          <w:sz w:val="18"/>
          <w:szCs w:val="18"/>
          <w:lang w:val="en-US"/>
        </w:rPr>
        <w:t xml:space="preserve"> strategic plan. </w:t>
      </w:r>
    </w:p>
    <w:p w14:paraId="17EFBFBF" w14:textId="576185C6" w:rsidR="00D01344" w:rsidRPr="00D93D37" w:rsidRDefault="00D93D37" w:rsidP="00D01344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>Ran a vibrant and successful arts program</w:t>
      </w:r>
    </w:p>
    <w:p w14:paraId="49355475" w14:textId="1DF5F3C2" w:rsidR="00225599" w:rsidRPr="002611B0" w:rsidRDefault="00225599" w:rsidP="00225599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>Participated in professional learning opportunities</w:t>
      </w:r>
    </w:p>
    <w:p w14:paraId="79309217" w14:textId="77777777" w:rsidR="00D93D37" w:rsidRPr="00D93D37" w:rsidRDefault="00D93D37" w:rsidP="00225599">
      <w:pPr>
        <w:pStyle w:val="BodyText"/>
        <w:tabs>
          <w:tab w:val="left" w:pos="0"/>
        </w:tabs>
        <w:spacing w:after="200"/>
        <w:ind w:left="360"/>
        <w:contextualSpacing/>
        <w:jc w:val="left"/>
        <w:rPr>
          <w:sz w:val="18"/>
          <w:szCs w:val="18"/>
          <w:u w:val="single"/>
        </w:rPr>
      </w:pPr>
    </w:p>
    <w:p w14:paraId="6F119530" w14:textId="77777777" w:rsidR="00D01344" w:rsidRPr="00CE5F2C" w:rsidRDefault="00D01344" w:rsidP="00D01344">
      <w:pPr>
        <w:pStyle w:val="BodyText"/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</w:p>
    <w:p w14:paraId="57FAC5B7" w14:textId="77777777" w:rsidR="00DC47B5" w:rsidRDefault="00DC47B5" w:rsidP="00FF4BA3">
      <w:pPr>
        <w:pStyle w:val="BodyText"/>
        <w:tabs>
          <w:tab w:val="left" w:pos="0"/>
        </w:tabs>
        <w:contextualSpacing/>
        <w:rPr>
          <w:sz w:val="18"/>
          <w:szCs w:val="18"/>
        </w:rPr>
      </w:pPr>
    </w:p>
    <w:p w14:paraId="625A835B" w14:textId="77777777" w:rsidR="00225599" w:rsidRDefault="00225599" w:rsidP="00FF4BA3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456E28A7" w14:textId="77777777" w:rsidR="00225599" w:rsidRDefault="00225599" w:rsidP="00FF4BA3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2E1A6C68" w14:textId="77777777" w:rsidR="00225599" w:rsidRDefault="00225599" w:rsidP="00FF4BA3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46BD8E2C" w14:textId="77777777" w:rsidR="00225599" w:rsidRDefault="00225599" w:rsidP="00FF4BA3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71041742" w14:textId="77777777" w:rsidR="00225599" w:rsidRDefault="00225599" w:rsidP="00FF4BA3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44FD20AF" w14:textId="77777777" w:rsidR="00225599" w:rsidRDefault="00225599" w:rsidP="00FF4BA3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3DDBAE05" w14:textId="77777777" w:rsidR="00225599" w:rsidRDefault="00225599" w:rsidP="00FF4BA3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2FAFC47E" w14:textId="77777777" w:rsidR="00225599" w:rsidRDefault="00225599" w:rsidP="00FF4BA3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0511E4FA" w14:textId="77777777" w:rsidR="00225599" w:rsidRDefault="00225599" w:rsidP="00FF4BA3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2F24EBBC" w14:textId="77777777" w:rsidR="00FF4BA3" w:rsidRPr="00E41858" w:rsidRDefault="00FF4BA3" w:rsidP="00FF4BA3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January 2011 – June 2015</w:t>
      </w:r>
    </w:p>
    <w:p w14:paraId="3674563A" w14:textId="77777777" w:rsidR="00FF4BA3" w:rsidRPr="00E41858" w:rsidRDefault="00FF4BA3" w:rsidP="00FF4BA3">
      <w:pPr>
        <w:pStyle w:val="BodyText"/>
        <w:tabs>
          <w:tab w:val="left" w:pos="0"/>
        </w:tabs>
        <w:contextualSpacing/>
        <w:rPr>
          <w:i/>
          <w:sz w:val="18"/>
          <w:szCs w:val="18"/>
        </w:rPr>
      </w:pPr>
      <w:r>
        <w:rPr>
          <w:b/>
          <w:sz w:val="18"/>
          <w:szCs w:val="18"/>
        </w:rPr>
        <w:t>Edgewater Primary School, Edgewater, Western Australia</w:t>
      </w:r>
    </w:p>
    <w:p w14:paraId="281CBB20" w14:textId="77777777" w:rsidR="00FF4BA3" w:rsidRDefault="00FF4BA3" w:rsidP="00FF4BA3">
      <w:pPr>
        <w:pStyle w:val="BodyText"/>
        <w:spacing w:after="200"/>
        <w:contextualSpacing/>
        <w:jc w:val="left"/>
        <w:rPr>
          <w:sz w:val="18"/>
          <w:szCs w:val="18"/>
        </w:rPr>
      </w:pPr>
    </w:p>
    <w:p w14:paraId="71437C1C" w14:textId="77777777" w:rsidR="00FF4BA3" w:rsidRPr="00E41858" w:rsidRDefault="00FF4BA3" w:rsidP="00FF4BA3">
      <w:pPr>
        <w:pStyle w:val="BodyText"/>
        <w:tabs>
          <w:tab w:val="left" w:pos="0"/>
        </w:tabs>
        <w:contextualSpacing/>
        <w:rPr>
          <w:i/>
          <w:sz w:val="18"/>
          <w:szCs w:val="18"/>
        </w:rPr>
      </w:pPr>
      <w:r>
        <w:rPr>
          <w:b/>
          <w:sz w:val="18"/>
          <w:szCs w:val="18"/>
        </w:rPr>
        <w:t>Music Teacher</w:t>
      </w:r>
    </w:p>
    <w:p w14:paraId="44FD34EF" w14:textId="77777777" w:rsidR="00FF4BA3" w:rsidRDefault="00FF4BA3" w:rsidP="00FF4BA3">
      <w:pPr>
        <w:pStyle w:val="BodyText"/>
        <w:spacing w:after="200"/>
        <w:contextualSpacing/>
        <w:jc w:val="left"/>
        <w:rPr>
          <w:sz w:val="18"/>
          <w:szCs w:val="18"/>
        </w:rPr>
      </w:pPr>
    </w:p>
    <w:p w14:paraId="40E48AEB" w14:textId="77777777" w:rsidR="00FF4BA3" w:rsidRDefault="00FF4BA3" w:rsidP="00FF4BA3">
      <w:pPr>
        <w:pStyle w:val="BodyText"/>
        <w:numPr>
          <w:ilvl w:val="0"/>
          <w:numId w:val="32"/>
        </w:numPr>
        <w:spacing w:after="200"/>
        <w:contextualSpacing/>
        <w:jc w:val="left"/>
        <w:rPr>
          <w:sz w:val="18"/>
          <w:szCs w:val="18"/>
        </w:rPr>
      </w:pPr>
      <w:r w:rsidRPr="00CE5F2C">
        <w:rPr>
          <w:sz w:val="18"/>
          <w:szCs w:val="18"/>
        </w:rPr>
        <w:t>Collaborated with colleagues as an acting member of the behaviour management committee to produce academic and behaviou</w:t>
      </w:r>
      <w:r>
        <w:rPr>
          <w:sz w:val="18"/>
          <w:szCs w:val="18"/>
        </w:rPr>
        <w:t>r management.</w:t>
      </w:r>
    </w:p>
    <w:p w14:paraId="1AB227E6" w14:textId="77777777" w:rsidR="00FF4BA3" w:rsidRPr="00CE5F2C" w:rsidRDefault="00FF4BA3" w:rsidP="00FF4BA3">
      <w:pPr>
        <w:pStyle w:val="BodyText"/>
        <w:numPr>
          <w:ilvl w:val="0"/>
          <w:numId w:val="32"/>
        </w:numPr>
        <w:spacing w:after="200"/>
        <w:contextualSpacing/>
        <w:jc w:val="left"/>
        <w:rPr>
          <w:sz w:val="18"/>
          <w:szCs w:val="18"/>
        </w:rPr>
      </w:pPr>
      <w:r w:rsidRPr="00CE5F2C">
        <w:rPr>
          <w:sz w:val="18"/>
          <w:szCs w:val="18"/>
        </w:rPr>
        <w:t xml:space="preserve">Actively gave input into the school’s ethics and values committee </w:t>
      </w:r>
    </w:p>
    <w:p w14:paraId="3FB163D1" w14:textId="77777777" w:rsidR="00FF4BA3" w:rsidRDefault="00FF4BA3" w:rsidP="00FF4BA3">
      <w:pPr>
        <w:pStyle w:val="BodyText"/>
        <w:numPr>
          <w:ilvl w:val="0"/>
          <w:numId w:val="32"/>
        </w:numPr>
        <w:spacing w:after="20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Developed</w:t>
      </w:r>
      <w:r w:rsidRPr="00DE136C">
        <w:rPr>
          <w:sz w:val="18"/>
          <w:szCs w:val="18"/>
        </w:rPr>
        <w:t xml:space="preserve"> specific and challenging curriculum materials for talented and gifted students using electronic whiteboards, </w:t>
      </w:r>
      <w:r>
        <w:rPr>
          <w:sz w:val="18"/>
          <w:szCs w:val="18"/>
        </w:rPr>
        <w:t>the internet,</w:t>
      </w:r>
      <w:r w:rsidRPr="00DE136C">
        <w:rPr>
          <w:sz w:val="18"/>
          <w:szCs w:val="18"/>
        </w:rPr>
        <w:t xml:space="preserve"> library sources</w:t>
      </w:r>
      <w:r>
        <w:rPr>
          <w:sz w:val="18"/>
          <w:szCs w:val="18"/>
        </w:rPr>
        <w:t xml:space="preserve"> and independent instrumental music programs </w:t>
      </w:r>
    </w:p>
    <w:p w14:paraId="134F2AC9" w14:textId="77777777" w:rsidR="00FF4BA3" w:rsidRDefault="00FF4BA3" w:rsidP="00FF4BA3">
      <w:pPr>
        <w:pStyle w:val="BodyText"/>
        <w:numPr>
          <w:ilvl w:val="0"/>
          <w:numId w:val="32"/>
        </w:numPr>
        <w:spacing w:after="20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Taught several talented and gifted children who went on to study at Churchlands, Perth Modern and John Curtain College of the Arts</w:t>
      </w:r>
    </w:p>
    <w:p w14:paraId="5F291D09" w14:textId="77777777" w:rsidR="00FF4BA3" w:rsidRDefault="00FF4BA3" w:rsidP="00FF4BA3">
      <w:pPr>
        <w:pStyle w:val="BodyText"/>
        <w:numPr>
          <w:ilvl w:val="0"/>
          <w:numId w:val="32"/>
        </w:numPr>
        <w:spacing w:after="20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Participated in parent conferences</w:t>
      </w:r>
    </w:p>
    <w:p w14:paraId="474BCF11" w14:textId="77777777" w:rsidR="00FF4BA3" w:rsidRPr="00CE5F2C" w:rsidRDefault="00FF4BA3" w:rsidP="00FF4BA3">
      <w:pPr>
        <w:pStyle w:val="BodyText"/>
        <w:numPr>
          <w:ilvl w:val="0"/>
          <w:numId w:val="32"/>
        </w:numPr>
        <w:spacing w:after="200"/>
        <w:contextualSpacing/>
        <w:jc w:val="left"/>
        <w:rPr>
          <w:sz w:val="18"/>
          <w:szCs w:val="18"/>
        </w:rPr>
      </w:pPr>
      <w:r w:rsidRPr="00CE5F2C">
        <w:rPr>
          <w:sz w:val="18"/>
          <w:szCs w:val="18"/>
          <w:lang w:val="en-US"/>
        </w:rPr>
        <w:t>Manage</w:t>
      </w:r>
      <w:r>
        <w:rPr>
          <w:sz w:val="18"/>
          <w:szCs w:val="18"/>
          <w:lang w:val="en-US"/>
        </w:rPr>
        <w:t>d</w:t>
      </w:r>
      <w:r w:rsidRPr="00CE5F2C">
        <w:rPr>
          <w:sz w:val="18"/>
          <w:szCs w:val="18"/>
          <w:lang w:val="en-US"/>
        </w:rPr>
        <w:t xml:space="preserve"> the school’s music budget  </w:t>
      </w:r>
    </w:p>
    <w:p w14:paraId="42538F20" w14:textId="77777777" w:rsidR="00FF4BA3" w:rsidRPr="00CE5F2C" w:rsidRDefault="00FF4BA3" w:rsidP="00FF4BA3">
      <w:pPr>
        <w:pStyle w:val="BodyText"/>
        <w:numPr>
          <w:ilvl w:val="0"/>
          <w:numId w:val="32"/>
        </w:numPr>
        <w:spacing w:after="200"/>
        <w:contextualSpacing/>
        <w:jc w:val="left"/>
        <w:rPr>
          <w:sz w:val="18"/>
          <w:szCs w:val="18"/>
        </w:rPr>
      </w:pPr>
      <w:r w:rsidRPr="00CE5F2C">
        <w:rPr>
          <w:sz w:val="18"/>
          <w:szCs w:val="18"/>
          <w:lang w:val="en-US"/>
        </w:rPr>
        <w:t>Actively participate</w:t>
      </w:r>
      <w:r>
        <w:rPr>
          <w:sz w:val="18"/>
          <w:szCs w:val="18"/>
          <w:lang w:val="en-US"/>
        </w:rPr>
        <w:t>d</w:t>
      </w:r>
      <w:r w:rsidRPr="00CE5F2C">
        <w:rPr>
          <w:sz w:val="18"/>
          <w:szCs w:val="18"/>
          <w:lang w:val="en-US"/>
        </w:rPr>
        <w:t xml:space="preserve"> in meetings with the aim of whole school planning </w:t>
      </w:r>
    </w:p>
    <w:p w14:paraId="1AA69133" w14:textId="77777777" w:rsidR="00FF4BA3" w:rsidRDefault="00FF4BA3" w:rsidP="00FF4BA3">
      <w:pPr>
        <w:pStyle w:val="BodyText"/>
        <w:numPr>
          <w:ilvl w:val="0"/>
          <w:numId w:val="32"/>
        </w:numPr>
        <w:spacing w:after="200"/>
        <w:contextualSpacing/>
        <w:jc w:val="left"/>
        <w:rPr>
          <w:sz w:val="18"/>
          <w:szCs w:val="18"/>
        </w:rPr>
      </w:pPr>
      <w:r w:rsidRPr="00CE5F2C">
        <w:rPr>
          <w:sz w:val="18"/>
          <w:szCs w:val="18"/>
          <w:lang w:val="en-US"/>
        </w:rPr>
        <w:t>Manage</w:t>
      </w:r>
      <w:r>
        <w:rPr>
          <w:sz w:val="18"/>
          <w:szCs w:val="18"/>
          <w:lang w:val="en-US"/>
        </w:rPr>
        <w:t>d</w:t>
      </w:r>
      <w:r w:rsidRPr="00CE5F2C">
        <w:rPr>
          <w:sz w:val="18"/>
          <w:szCs w:val="18"/>
          <w:lang w:val="en-US"/>
        </w:rPr>
        <w:t xml:space="preserve"> the ongoing development of the School’s Choir and Instrumental Music Program </w:t>
      </w:r>
    </w:p>
    <w:p w14:paraId="031D0B73" w14:textId="2104F437" w:rsidR="00FF4BA3" w:rsidRPr="00CE5F2C" w:rsidRDefault="00FF4BA3" w:rsidP="00FF4BA3">
      <w:pPr>
        <w:pStyle w:val="BodyText"/>
        <w:numPr>
          <w:ilvl w:val="0"/>
          <w:numId w:val="32"/>
        </w:numPr>
        <w:spacing w:after="200"/>
        <w:contextualSpacing/>
        <w:jc w:val="left"/>
        <w:rPr>
          <w:sz w:val="18"/>
          <w:szCs w:val="18"/>
        </w:rPr>
      </w:pPr>
      <w:r w:rsidRPr="00CE5F2C">
        <w:rPr>
          <w:rFonts w:cs="Times"/>
          <w:sz w:val="18"/>
          <w:szCs w:val="18"/>
        </w:rPr>
        <w:t>Operate</w:t>
      </w:r>
      <w:r>
        <w:rPr>
          <w:rFonts w:cs="Times"/>
          <w:sz w:val="18"/>
          <w:szCs w:val="18"/>
        </w:rPr>
        <w:t>d</w:t>
      </w:r>
      <w:r w:rsidR="00225599">
        <w:rPr>
          <w:rFonts w:cs="Times"/>
          <w:sz w:val="18"/>
          <w:szCs w:val="18"/>
        </w:rPr>
        <w:t xml:space="preserve"> the school’s PA</w:t>
      </w:r>
      <w:r w:rsidRPr="00CE5F2C">
        <w:rPr>
          <w:rFonts w:cs="Times"/>
          <w:sz w:val="18"/>
          <w:szCs w:val="18"/>
        </w:rPr>
        <w:t xml:space="preserve"> system for assemblies and other special performances such as fetes and sports carnivals</w:t>
      </w:r>
    </w:p>
    <w:p w14:paraId="0C4CFDEB" w14:textId="2EE936C8" w:rsidR="00FF4BA3" w:rsidRPr="00225599" w:rsidRDefault="00FF4BA3" w:rsidP="00FF4BA3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CE5F2C">
        <w:rPr>
          <w:sz w:val="18"/>
          <w:szCs w:val="18"/>
          <w:lang w:val="en-US"/>
        </w:rPr>
        <w:t>Developed and implemented daily and un</w:t>
      </w:r>
      <w:r w:rsidR="00225599">
        <w:rPr>
          <w:sz w:val="18"/>
          <w:szCs w:val="18"/>
          <w:lang w:val="en-US"/>
        </w:rPr>
        <w:t>it lesson plans for years K to 7</w:t>
      </w:r>
      <w:r w:rsidRPr="00CE5F2C">
        <w:rPr>
          <w:sz w:val="18"/>
          <w:szCs w:val="18"/>
          <w:lang w:val="en-US"/>
        </w:rPr>
        <w:t xml:space="preserve"> classroom music students</w:t>
      </w:r>
    </w:p>
    <w:p w14:paraId="15D96A66" w14:textId="50D38F9D" w:rsidR="00225599" w:rsidRPr="002611B0" w:rsidRDefault="00225599" w:rsidP="00225599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>Participated in professional learning opportunities</w:t>
      </w:r>
    </w:p>
    <w:p w14:paraId="7F95187D" w14:textId="77777777" w:rsidR="00225599" w:rsidRPr="00CE5F2C" w:rsidRDefault="00225599" w:rsidP="00225599">
      <w:pPr>
        <w:pStyle w:val="BodyText"/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</w:p>
    <w:p w14:paraId="00B5CA43" w14:textId="77777777" w:rsidR="00FF4BA3" w:rsidRPr="00CE5F2C" w:rsidRDefault="00FF4BA3" w:rsidP="00FF4BA3">
      <w:pPr>
        <w:pStyle w:val="BodyText"/>
        <w:numPr>
          <w:ilvl w:val="0"/>
          <w:numId w:val="32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CE5F2C">
        <w:rPr>
          <w:sz w:val="18"/>
          <w:szCs w:val="18"/>
          <w:lang w:val="en-US"/>
        </w:rPr>
        <w:t>Play</w:t>
      </w:r>
      <w:r>
        <w:rPr>
          <w:sz w:val="18"/>
          <w:szCs w:val="18"/>
          <w:lang w:val="en-US"/>
        </w:rPr>
        <w:t>ed</w:t>
      </w:r>
      <w:r w:rsidRPr="00CE5F2C">
        <w:rPr>
          <w:sz w:val="18"/>
          <w:szCs w:val="18"/>
          <w:lang w:val="en-US"/>
        </w:rPr>
        <w:t xml:space="preserve"> the piano for classroom music activities</w:t>
      </w:r>
    </w:p>
    <w:p w14:paraId="591D250D" w14:textId="77777777" w:rsidR="00FF4BA3" w:rsidRDefault="00FF4BA3" w:rsidP="00FF4BA3">
      <w:pPr>
        <w:pStyle w:val="BodyText"/>
        <w:ind w:left="720" w:hanging="720"/>
        <w:contextualSpacing/>
        <w:rPr>
          <w:b/>
          <w:sz w:val="18"/>
          <w:szCs w:val="18"/>
        </w:rPr>
      </w:pPr>
    </w:p>
    <w:p w14:paraId="4E234190" w14:textId="77777777" w:rsidR="00FF4BA3" w:rsidRDefault="00FF4BA3" w:rsidP="00FF4BA3">
      <w:pPr>
        <w:pStyle w:val="BodyText"/>
        <w:ind w:left="720" w:hanging="720"/>
        <w:contextualSpacing/>
        <w:rPr>
          <w:b/>
          <w:sz w:val="18"/>
          <w:szCs w:val="18"/>
        </w:rPr>
      </w:pPr>
    </w:p>
    <w:p w14:paraId="3997078E" w14:textId="77777777" w:rsidR="00FF4BA3" w:rsidRPr="00E41858" w:rsidRDefault="00FF4BA3" w:rsidP="00FF4BA3">
      <w:pPr>
        <w:pStyle w:val="BodyText"/>
        <w:ind w:left="720" w:hanging="720"/>
        <w:contextualSpacing/>
        <w:rPr>
          <w:b/>
          <w:sz w:val="18"/>
          <w:szCs w:val="18"/>
        </w:rPr>
      </w:pPr>
      <w:r w:rsidRPr="00E41858">
        <w:rPr>
          <w:b/>
          <w:sz w:val="18"/>
          <w:szCs w:val="18"/>
        </w:rPr>
        <w:t xml:space="preserve">January 2011- </w:t>
      </w:r>
      <w:r>
        <w:rPr>
          <w:b/>
          <w:sz w:val="18"/>
          <w:szCs w:val="18"/>
        </w:rPr>
        <w:t>September 2013</w:t>
      </w:r>
    </w:p>
    <w:p w14:paraId="7209AF0B" w14:textId="77777777" w:rsidR="00FF4BA3" w:rsidRPr="00E41858" w:rsidRDefault="00FF4BA3" w:rsidP="00FF4BA3">
      <w:pPr>
        <w:pStyle w:val="BodyText"/>
        <w:ind w:left="720" w:hanging="720"/>
        <w:contextualSpacing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Woodthorpe</w:t>
      </w:r>
      <w:proofErr w:type="spellEnd"/>
      <w:r>
        <w:rPr>
          <w:b/>
          <w:sz w:val="18"/>
          <w:szCs w:val="18"/>
        </w:rPr>
        <w:t xml:space="preserve"> School, Willetton, Western Australia</w:t>
      </w:r>
    </w:p>
    <w:p w14:paraId="788D3EBD" w14:textId="77777777" w:rsidR="00FF4BA3" w:rsidRPr="00E41858" w:rsidRDefault="00FF4BA3" w:rsidP="00FF4BA3">
      <w:pPr>
        <w:pStyle w:val="BodyText"/>
        <w:contextualSpacing/>
        <w:rPr>
          <w:b/>
          <w:i/>
          <w:sz w:val="18"/>
          <w:szCs w:val="18"/>
        </w:rPr>
      </w:pPr>
    </w:p>
    <w:p w14:paraId="5DACE1B4" w14:textId="77777777" w:rsidR="00FF4BA3" w:rsidRDefault="00FF4BA3" w:rsidP="00FF4BA3">
      <w:pPr>
        <w:pStyle w:val="BodyText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Music Coordinator </w:t>
      </w:r>
    </w:p>
    <w:p w14:paraId="4C5B98C5" w14:textId="77777777" w:rsidR="00FF4BA3" w:rsidRPr="00CE5F2C" w:rsidRDefault="00FF4BA3" w:rsidP="00FF4BA3">
      <w:pPr>
        <w:numPr>
          <w:ilvl w:val="0"/>
          <w:numId w:val="29"/>
        </w:numPr>
        <w:spacing w:before="100" w:beforeAutospacing="1" w:after="100" w:afterAutospacing="1"/>
        <w:jc w:val="left"/>
        <w:rPr>
          <w:sz w:val="18"/>
          <w:szCs w:val="18"/>
        </w:rPr>
      </w:pPr>
      <w:r w:rsidRPr="00CE5F2C">
        <w:rPr>
          <w:sz w:val="18"/>
          <w:szCs w:val="18"/>
        </w:rPr>
        <w:t>Foster</w:t>
      </w:r>
      <w:r>
        <w:rPr>
          <w:sz w:val="18"/>
          <w:szCs w:val="18"/>
        </w:rPr>
        <w:t>ed</w:t>
      </w:r>
      <w:r w:rsidRPr="00CE5F2C">
        <w:rPr>
          <w:sz w:val="18"/>
          <w:szCs w:val="18"/>
        </w:rPr>
        <w:t xml:space="preserve"> a classroom music environment conducive to learning and promoting excellent student engagement </w:t>
      </w:r>
    </w:p>
    <w:p w14:paraId="7100AA5C" w14:textId="77777777" w:rsidR="00FF4BA3" w:rsidRPr="00CE5F2C" w:rsidRDefault="00FF4BA3" w:rsidP="00FF4BA3">
      <w:pPr>
        <w:numPr>
          <w:ilvl w:val="0"/>
          <w:numId w:val="29"/>
        </w:numPr>
        <w:spacing w:before="100" w:beforeAutospacing="1" w:after="100" w:afterAutospacing="1"/>
        <w:jc w:val="left"/>
        <w:rPr>
          <w:sz w:val="18"/>
          <w:szCs w:val="18"/>
        </w:rPr>
      </w:pPr>
      <w:r w:rsidRPr="00CE5F2C">
        <w:rPr>
          <w:sz w:val="18"/>
          <w:szCs w:val="18"/>
        </w:rPr>
        <w:t>Conducted the years 5 and 6 concert bands, high school jazz big band and the primary/secondary combined choir</w:t>
      </w:r>
    </w:p>
    <w:p w14:paraId="419481BC" w14:textId="77777777" w:rsidR="00FF4BA3" w:rsidRPr="00CE5F2C" w:rsidRDefault="00FF4BA3" w:rsidP="00FF4BA3">
      <w:pPr>
        <w:numPr>
          <w:ilvl w:val="0"/>
          <w:numId w:val="29"/>
        </w:numPr>
        <w:spacing w:before="100" w:beforeAutospacing="1" w:after="100" w:afterAutospacing="1"/>
        <w:jc w:val="left"/>
        <w:rPr>
          <w:sz w:val="18"/>
          <w:szCs w:val="18"/>
        </w:rPr>
      </w:pPr>
      <w:r w:rsidRPr="00CE5F2C">
        <w:rPr>
          <w:sz w:val="18"/>
          <w:szCs w:val="18"/>
        </w:rPr>
        <w:t>Played the piano for classroom music activities</w:t>
      </w:r>
    </w:p>
    <w:p w14:paraId="7941DBF1" w14:textId="77777777" w:rsidR="00FF4BA3" w:rsidRPr="00CE5F2C" w:rsidRDefault="00FF4BA3" w:rsidP="00FF4BA3">
      <w:pPr>
        <w:numPr>
          <w:ilvl w:val="0"/>
          <w:numId w:val="29"/>
        </w:numPr>
        <w:spacing w:before="100" w:beforeAutospacing="1" w:after="100" w:afterAutospacing="1"/>
        <w:jc w:val="left"/>
        <w:rPr>
          <w:sz w:val="18"/>
          <w:szCs w:val="18"/>
        </w:rPr>
      </w:pPr>
      <w:r w:rsidRPr="00CE5F2C">
        <w:rPr>
          <w:sz w:val="18"/>
          <w:szCs w:val="18"/>
        </w:rPr>
        <w:t>Coordinated all performances</w:t>
      </w:r>
    </w:p>
    <w:p w14:paraId="6E9F93CD" w14:textId="77777777" w:rsidR="00FF4BA3" w:rsidRPr="00CE5F2C" w:rsidRDefault="00FF4BA3" w:rsidP="00FF4BA3">
      <w:pPr>
        <w:numPr>
          <w:ilvl w:val="0"/>
          <w:numId w:val="29"/>
        </w:numPr>
        <w:spacing w:before="100" w:beforeAutospacing="1" w:after="100" w:afterAutospacing="1"/>
        <w:jc w:val="left"/>
        <w:rPr>
          <w:sz w:val="18"/>
          <w:szCs w:val="18"/>
        </w:rPr>
      </w:pPr>
      <w:r w:rsidRPr="00CE5F2C">
        <w:rPr>
          <w:sz w:val="18"/>
          <w:szCs w:val="18"/>
        </w:rPr>
        <w:t>Implemented planning on a whole school level whilst considering the implications of the new Australian Curriculum</w:t>
      </w:r>
    </w:p>
    <w:p w14:paraId="7AF604FF" w14:textId="77777777" w:rsidR="00FF4BA3" w:rsidRPr="00CC1C6F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2B6657">
        <w:rPr>
          <w:sz w:val="18"/>
          <w:szCs w:val="18"/>
          <w:lang w:val="en-US"/>
        </w:rPr>
        <w:t>O</w:t>
      </w:r>
      <w:r>
        <w:rPr>
          <w:sz w:val="18"/>
          <w:szCs w:val="18"/>
          <w:lang w:val="en-US"/>
        </w:rPr>
        <w:t>versaw</w:t>
      </w:r>
      <w:r w:rsidRPr="002B6657">
        <w:rPr>
          <w:sz w:val="18"/>
          <w:szCs w:val="18"/>
          <w:lang w:val="en-US"/>
        </w:rPr>
        <w:t xml:space="preserve"> the lessons of al</w:t>
      </w:r>
      <w:r>
        <w:rPr>
          <w:sz w:val="18"/>
          <w:szCs w:val="18"/>
          <w:lang w:val="en-US"/>
        </w:rPr>
        <w:t>l instrumental music students</w:t>
      </w:r>
      <w:r w:rsidRPr="002B6657">
        <w:rPr>
          <w:sz w:val="18"/>
          <w:szCs w:val="18"/>
          <w:lang w:val="en-US"/>
        </w:rPr>
        <w:t xml:space="preserve"> conducted by </w:t>
      </w:r>
      <w:r>
        <w:rPr>
          <w:sz w:val="18"/>
          <w:szCs w:val="18"/>
          <w:lang w:val="en-US"/>
        </w:rPr>
        <w:t>their peripatetic tutors</w:t>
      </w:r>
    </w:p>
    <w:p w14:paraId="4B2AAFA2" w14:textId="77777777" w:rsidR="00FF4BA3" w:rsidRPr="00135932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CC1C6F">
        <w:rPr>
          <w:sz w:val="18"/>
          <w:szCs w:val="18"/>
          <w:lang w:val="en-US"/>
        </w:rPr>
        <w:t>Manage</w:t>
      </w:r>
      <w:r>
        <w:rPr>
          <w:sz w:val="18"/>
          <w:szCs w:val="18"/>
          <w:lang w:val="en-US"/>
        </w:rPr>
        <w:t>d</w:t>
      </w:r>
      <w:r w:rsidRPr="00CC1C6F">
        <w:rPr>
          <w:sz w:val="18"/>
          <w:szCs w:val="18"/>
          <w:lang w:val="en-US"/>
        </w:rPr>
        <w:t xml:space="preserve"> the school’s music budget</w:t>
      </w:r>
    </w:p>
    <w:p w14:paraId="3FA0C393" w14:textId="77777777" w:rsidR="00FF4BA3" w:rsidRPr="00135932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135932">
        <w:rPr>
          <w:sz w:val="18"/>
          <w:szCs w:val="18"/>
          <w:lang w:val="en-US"/>
        </w:rPr>
        <w:t xml:space="preserve">Managed the payroll of the school’s peripatetic teachers </w:t>
      </w:r>
    </w:p>
    <w:p w14:paraId="157BC38F" w14:textId="77777777" w:rsidR="00FF4BA3" w:rsidRPr="00135932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135932">
        <w:rPr>
          <w:sz w:val="18"/>
          <w:szCs w:val="18"/>
          <w:lang w:val="en-US"/>
        </w:rPr>
        <w:t>Administered testing with t</w:t>
      </w:r>
      <w:r>
        <w:rPr>
          <w:sz w:val="18"/>
          <w:szCs w:val="18"/>
          <w:lang w:val="en-US"/>
        </w:rPr>
        <w:t>he intention of analyzing and tracking</w:t>
      </w:r>
      <w:r w:rsidRPr="00135932">
        <w:rPr>
          <w:sz w:val="18"/>
          <w:szCs w:val="18"/>
          <w:lang w:val="en-US"/>
        </w:rPr>
        <w:t xml:space="preserve"> classroom music performance </w:t>
      </w:r>
    </w:p>
    <w:p w14:paraId="480A00AB" w14:textId="77777777" w:rsidR="00FF4BA3" w:rsidRPr="00135932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135932">
        <w:rPr>
          <w:sz w:val="18"/>
          <w:szCs w:val="18"/>
          <w:lang w:val="en-US"/>
        </w:rPr>
        <w:t xml:space="preserve">Managed the school’s music instrument loans system  </w:t>
      </w:r>
    </w:p>
    <w:p w14:paraId="42C8710B" w14:textId="77777777" w:rsidR="00FF4BA3" w:rsidRPr="002B6657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2B6657">
        <w:rPr>
          <w:sz w:val="18"/>
          <w:szCs w:val="18"/>
          <w:lang w:val="en-US"/>
        </w:rPr>
        <w:t>Conduct</w:t>
      </w:r>
      <w:r>
        <w:rPr>
          <w:sz w:val="18"/>
          <w:szCs w:val="18"/>
          <w:lang w:val="en-US"/>
        </w:rPr>
        <w:t>ed</w:t>
      </w:r>
      <w:r w:rsidRPr="002B6657">
        <w:rPr>
          <w:sz w:val="18"/>
          <w:szCs w:val="18"/>
          <w:lang w:val="en-US"/>
        </w:rPr>
        <w:t xml:space="preserve"> parent conferences</w:t>
      </w:r>
    </w:p>
    <w:p w14:paraId="1EA5936E" w14:textId="77777777" w:rsidR="00FF4BA3" w:rsidRPr="00135932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2B6657">
        <w:rPr>
          <w:sz w:val="18"/>
          <w:szCs w:val="18"/>
          <w:lang w:val="en-US"/>
        </w:rPr>
        <w:t>Develop</w:t>
      </w:r>
      <w:r>
        <w:rPr>
          <w:sz w:val="18"/>
          <w:szCs w:val="18"/>
          <w:lang w:val="en-US"/>
        </w:rPr>
        <w:t>ed an</w:t>
      </w:r>
      <w:r w:rsidRPr="002B6657">
        <w:rPr>
          <w:sz w:val="18"/>
          <w:szCs w:val="18"/>
          <w:lang w:val="en-US"/>
        </w:rPr>
        <w:t xml:space="preserve"> excellent rapport with students</w:t>
      </w:r>
      <w:r>
        <w:rPr>
          <w:sz w:val="18"/>
          <w:szCs w:val="18"/>
          <w:lang w:val="en-US"/>
        </w:rPr>
        <w:t xml:space="preserve"> and colleagues </w:t>
      </w:r>
      <w:r w:rsidRPr="002B6657">
        <w:rPr>
          <w:sz w:val="18"/>
          <w:szCs w:val="18"/>
          <w:lang w:val="en-US"/>
        </w:rPr>
        <w:t xml:space="preserve">  </w:t>
      </w:r>
    </w:p>
    <w:p w14:paraId="5115B408" w14:textId="77777777" w:rsidR="00FF4BA3" w:rsidRPr="00135932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135932">
        <w:rPr>
          <w:sz w:val="18"/>
          <w:szCs w:val="18"/>
          <w:lang w:val="en-US"/>
        </w:rPr>
        <w:t xml:space="preserve">Oversaw the school’s flute octet and percussion ensemble </w:t>
      </w:r>
    </w:p>
    <w:p w14:paraId="48A88547" w14:textId="77777777" w:rsidR="00FF4BA3" w:rsidRPr="00135932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2B6657">
        <w:rPr>
          <w:sz w:val="18"/>
          <w:szCs w:val="18"/>
          <w:lang w:val="en-US"/>
        </w:rPr>
        <w:t>Develop</w:t>
      </w:r>
      <w:r>
        <w:rPr>
          <w:sz w:val="18"/>
          <w:szCs w:val="18"/>
          <w:lang w:val="en-US"/>
        </w:rPr>
        <w:t>ed</w:t>
      </w:r>
      <w:r w:rsidRPr="002B6657">
        <w:rPr>
          <w:sz w:val="18"/>
          <w:szCs w:val="18"/>
          <w:lang w:val="en-US"/>
        </w:rPr>
        <w:t xml:space="preserve"> and implement</w:t>
      </w:r>
      <w:r>
        <w:rPr>
          <w:sz w:val="18"/>
          <w:szCs w:val="18"/>
          <w:lang w:val="en-US"/>
        </w:rPr>
        <w:t>ed</w:t>
      </w:r>
      <w:r w:rsidRPr="002B6657">
        <w:rPr>
          <w:sz w:val="18"/>
          <w:szCs w:val="18"/>
          <w:lang w:val="en-US"/>
        </w:rPr>
        <w:t xml:space="preserve"> daily and unit lesson plans for year</w:t>
      </w:r>
      <w:r>
        <w:rPr>
          <w:sz w:val="18"/>
          <w:szCs w:val="18"/>
          <w:lang w:val="en-US"/>
        </w:rPr>
        <w:t>s</w:t>
      </w:r>
      <w:r w:rsidRPr="002B6657">
        <w:rPr>
          <w:sz w:val="18"/>
          <w:szCs w:val="18"/>
          <w:lang w:val="en-US"/>
        </w:rPr>
        <w:t xml:space="preserve"> 3 and 4 classroom music students</w:t>
      </w:r>
    </w:p>
    <w:p w14:paraId="040DBDA1" w14:textId="77777777" w:rsidR="00FF4BA3" w:rsidRPr="00135932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135932">
        <w:rPr>
          <w:sz w:val="18"/>
          <w:szCs w:val="18"/>
          <w:lang w:val="en-US"/>
        </w:rPr>
        <w:t xml:space="preserve">Participated in faculty and parent conferences </w:t>
      </w:r>
    </w:p>
    <w:p w14:paraId="1E306BE2" w14:textId="77777777" w:rsidR="00FF4BA3" w:rsidRPr="00AE3E98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</w:p>
    <w:p w14:paraId="42A77EE4" w14:textId="77777777" w:rsidR="00FF4BA3" w:rsidRPr="00CE5F2C" w:rsidRDefault="00FF4BA3" w:rsidP="00FF4BA3">
      <w:pPr>
        <w:rPr>
          <w:sz w:val="18"/>
          <w:szCs w:val="18"/>
        </w:rPr>
      </w:pPr>
    </w:p>
    <w:p w14:paraId="01937D45" w14:textId="77777777" w:rsidR="00225599" w:rsidRDefault="00225599" w:rsidP="00FF4BA3">
      <w:pPr>
        <w:spacing w:before="60"/>
        <w:rPr>
          <w:b/>
          <w:sz w:val="18"/>
          <w:szCs w:val="18"/>
        </w:rPr>
      </w:pPr>
    </w:p>
    <w:p w14:paraId="12397126" w14:textId="77777777" w:rsidR="00225599" w:rsidRDefault="00225599" w:rsidP="00FF4BA3">
      <w:pPr>
        <w:spacing w:before="60"/>
        <w:rPr>
          <w:b/>
          <w:sz w:val="18"/>
          <w:szCs w:val="18"/>
        </w:rPr>
      </w:pPr>
    </w:p>
    <w:p w14:paraId="40B6714F" w14:textId="77777777" w:rsidR="00225599" w:rsidRDefault="00225599" w:rsidP="00FF4BA3">
      <w:pPr>
        <w:spacing w:before="60"/>
        <w:rPr>
          <w:b/>
          <w:sz w:val="18"/>
          <w:szCs w:val="18"/>
        </w:rPr>
      </w:pPr>
    </w:p>
    <w:p w14:paraId="3225B303" w14:textId="77777777" w:rsidR="00225599" w:rsidRDefault="00225599" w:rsidP="00FF4BA3">
      <w:pPr>
        <w:spacing w:before="60"/>
        <w:rPr>
          <w:b/>
          <w:sz w:val="18"/>
          <w:szCs w:val="18"/>
        </w:rPr>
      </w:pPr>
    </w:p>
    <w:p w14:paraId="6B514B03" w14:textId="77777777" w:rsidR="00225599" w:rsidRDefault="00225599" w:rsidP="00FF4BA3">
      <w:pPr>
        <w:spacing w:before="60"/>
        <w:rPr>
          <w:b/>
          <w:sz w:val="18"/>
          <w:szCs w:val="18"/>
        </w:rPr>
      </w:pPr>
    </w:p>
    <w:p w14:paraId="28B79286" w14:textId="77777777" w:rsidR="00225599" w:rsidRDefault="00225599" w:rsidP="00FF4BA3">
      <w:pPr>
        <w:spacing w:before="60"/>
        <w:rPr>
          <w:b/>
          <w:sz w:val="18"/>
          <w:szCs w:val="18"/>
        </w:rPr>
      </w:pPr>
    </w:p>
    <w:p w14:paraId="257CEFD4" w14:textId="77777777" w:rsidR="00225599" w:rsidRDefault="00225599" w:rsidP="00FF4BA3">
      <w:pPr>
        <w:spacing w:before="60"/>
        <w:rPr>
          <w:b/>
          <w:sz w:val="18"/>
          <w:szCs w:val="18"/>
        </w:rPr>
      </w:pPr>
    </w:p>
    <w:p w14:paraId="450966FD" w14:textId="77777777" w:rsidR="00225599" w:rsidRDefault="00225599" w:rsidP="00FF4BA3">
      <w:pPr>
        <w:spacing w:before="60"/>
        <w:rPr>
          <w:b/>
          <w:sz w:val="18"/>
          <w:szCs w:val="18"/>
        </w:rPr>
      </w:pPr>
    </w:p>
    <w:p w14:paraId="14C0E2FC" w14:textId="77777777" w:rsidR="00225599" w:rsidRDefault="00225599" w:rsidP="00FF4BA3">
      <w:pPr>
        <w:spacing w:before="60"/>
        <w:rPr>
          <w:b/>
          <w:sz w:val="18"/>
          <w:szCs w:val="18"/>
        </w:rPr>
      </w:pPr>
    </w:p>
    <w:p w14:paraId="30CE4C3B" w14:textId="77777777" w:rsidR="00D544E7" w:rsidRDefault="00D544E7" w:rsidP="00FF4BA3">
      <w:pPr>
        <w:spacing w:before="60"/>
        <w:rPr>
          <w:b/>
          <w:sz w:val="18"/>
          <w:szCs w:val="18"/>
        </w:rPr>
      </w:pPr>
    </w:p>
    <w:p w14:paraId="754F5297" w14:textId="77777777" w:rsidR="00D544E7" w:rsidRDefault="00D544E7" w:rsidP="00FF4BA3">
      <w:pPr>
        <w:spacing w:before="60"/>
        <w:rPr>
          <w:b/>
          <w:sz w:val="18"/>
          <w:szCs w:val="18"/>
        </w:rPr>
      </w:pPr>
    </w:p>
    <w:p w14:paraId="2EBBB6BD" w14:textId="77777777" w:rsidR="00FF4BA3" w:rsidRPr="00CE5F2C" w:rsidRDefault="00FF4BA3" w:rsidP="00FF4BA3">
      <w:pPr>
        <w:spacing w:before="60"/>
        <w:rPr>
          <w:b/>
          <w:sz w:val="18"/>
          <w:szCs w:val="18"/>
        </w:rPr>
      </w:pPr>
      <w:r w:rsidRPr="00CE5F2C">
        <w:rPr>
          <w:b/>
          <w:sz w:val="18"/>
          <w:szCs w:val="18"/>
        </w:rPr>
        <w:t>January 2010 – December 2010</w:t>
      </w:r>
    </w:p>
    <w:p w14:paraId="725E3631" w14:textId="77777777" w:rsidR="00FF4BA3" w:rsidRPr="00E41858" w:rsidRDefault="00FF4BA3" w:rsidP="00FF4BA3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Dongara District High School, Dongara, Western Australia</w:t>
      </w:r>
    </w:p>
    <w:p w14:paraId="2351E539" w14:textId="77777777" w:rsidR="00FF4BA3" w:rsidRDefault="00FF4BA3" w:rsidP="00FF4BA3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</w:p>
    <w:p w14:paraId="17D37315" w14:textId="77777777" w:rsidR="00FF4BA3" w:rsidRDefault="00FF4BA3" w:rsidP="00FF4BA3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Music Teacher</w:t>
      </w:r>
    </w:p>
    <w:p w14:paraId="25F2A906" w14:textId="77777777" w:rsidR="00FF4BA3" w:rsidRPr="00E41858" w:rsidRDefault="00FF4BA3" w:rsidP="00FF4BA3">
      <w:pPr>
        <w:pStyle w:val="BodyText"/>
        <w:tabs>
          <w:tab w:val="left" w:pos="0"/>
        </w:tabs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Physical Education Teacher</w:t>
      </w:r>
    </w:p>
    <w:p w14:paraId="694B0E17" w14:textId="77777777" w:rsidR="00FF4BA3" w:rsidRPr="00E41858" w:rsidRDefault="00FF4BA3" w:rsidP="00FF4BA3">
      <w:pPr>
        <w:pStyle w:val="BodyText"/>
        <w:tabs>
          <w:tab w:val="left" w:pos="0"/>
        </w:tabs>
        <w:contextualSpacing/>
        <w:rPr>
          <w:sz w:val="18"/>
          <w:szCs w:val="18"/>
          <w:u w:val="single"/>
        </w:rPr>
      </w:pPr>
    </w:p>
    <w:p w14:paraId="7F686A0F" w14:textId="77777777" w:rsidR="00FF4BA3" w:rsidRPr="005D0F24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rFonts w:cs="Book Antiqua"/>
          <w:sz w:val="18"/>
          <w:szCs w:val="18"/>
        </w:rPr>
        <w:t>Filled the role as</w:t>
      </w:r>
      <w:r w:rsidRPr="005D0F24">
        <w:rPr>
          <w:rFonts w:cs="Book Antiqua"/>
          <w:sz w:val="18"/>
          <w:szCs w:val="18"/>
        </w:rPr>
        <w:t xml:space="preserve"> music teacher for years 1 to 8</w:t>
      </w:r>
    </w:p>
    <w:p w14:paraId="63B9BC41" w14:textId="77777777" w:rsidR="00FF4BA3" w:rsidRPr="005D0F24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rFonts w:cs="Book Antiqua"/>
          <w:sz w:val="18"/>
          <w:szCs w:val="18"/>
        </w:rPr>
        <w:t>Filled the role as</w:t>
      </w:r>
      <w:r w:rsidRPr="005D0F24">
        <w:rPr>
          <w:rFonts w:cs="Book Antiqua"/>
          <w:sz w:val="18"/>
          <w:szCs w:val="18"/>
        </w:rPr>
        <w:t xml:space="preserve"> physical education teacher for years 1 to 4</w:t>
      </w:r>
    </w:p>
    <w:p w14:paraId="6777FEB9" w14:textId="77777777" w:rsidR="00FF4BA3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2B6657">
        <w:rPr>
          <w:sz w:val="18"/>
          <w:szCs w:val="18"/>
          <w:lang w:val="en-US"/>
        </w:rPr>
        <w:t>Develop</w:t>
      </w:r>
      <w:r>
        <w:rPr>
          <w:sz w:val="18"/>
          <w:szCs w:val="18"/>
          <w:lang w:val="en-US"/>
        </w:rPr>
        <w:t>ed</w:t>
      </w:r>
      <w:r w:rsidRPr="002B6657">
        <w:rPr>
          <w:sz w:val="18"/>
          <w:szCs w:val="18"/>
          <w:lang w:val="en-US"/>
        </w:rPr>
        <w:t xml:space="preserve"> excellent rapport with students</w:t>
      </w:r>
      <w:r>
        <w:rPr>
          <w:sz w:val="18"/>
          <w:szCs w:val="18"/>
          <w:lang w:val="en-US"/>
        </w:rPr>
        <w:t>, parents and colleagues</w:t>
      </w:r>
      <w:r w:rsidRPr="002B6657">
        <w:rPr>
          <w:sz w:val="18"/>
          <w:szCs w:val="18"/>
          <w:lang w:val="en-US"/>
        </w:rPr>
        <w:t xml:space="preserve"> </w:t>
      </w:r>
    </w:p>
    <w:p w14:paraId="0173FBBE" w14:textId="77777777" w:rsidR="00FF4BA3" w:rsidRPr="00344651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344651">
        <w:rPr>
          <w:rFonts w:cs="Book Antiqua"/>
          <w:sz w:val="18"/>
          <w:szCs w:val="18"/>
        </w:rPr>
        <w:t xml:space="preserve">Maintained appropriate student behaviour and completed pastoral duties such as the completion and submission of absentee rolls </w:t>
      </w:r>
    </w:p>
    <w:p w14:paraId="598D5727" w14:textId="77777777" w:rsidR="00FF4BA3" w:rsidRPr="00AE5927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5D0F24">
        <w:rPr>
          <w:rFonts w:cs="Book Antiqua"/>
          <w:sz w:val="18"/>
          <w:szCs w:val="18"/>
        </w:rPr>
        <w:t>Coordinated school performance practices and concerts</w:t>
      </w:r>
    </w:p>
    <w:p w14:paraId="1E5556AD" w14:textId="77777777" w:rsidR="00FF4BA3" w:rsidRPr="00344651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>Played the piano for classroom music activities</w:t>
      </w:r>
    </w:p>
    <w:p w14:paraId="4AEAF22E" w14:textId="77777777" w:rsidR="00FF4BA3" w:rsidRPr="00344651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344651">
        <w:rPr>
          <w:sz w:val="18"/>
          <w:szCs w:val="18"/>
          <w:lang w:val="en-US"/>
        </w:rPr>
        <w:t xml:space="preserve">Fostered a classroom music and physical education environment conducive to learning and promoting excellent student engagement </w:t>
      </w:r>
    </w:p>
    <w:p w14:paraId="3259A58E" w14:textId="199F8156" w:rsidR="00FF4BA3" w:rsidRPr="00344651" w:rsidRDefault="00D544E7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>Operated the school’s PA</w:t>
      </w:r>
      <w:r w:rsidR="00FF4BA3" w:rsidRPr="00344651">
        <w:rPr>
          <w:sz w:val="18"/>
          <w:szCs w:val="18"/>
          <w:lang w:val="en-US"/>
        </w:rPr>
        <w:t xml:space="preserve"> system for assemblies and other special occasions</w:t>
      </w:r>
    </w:p>
    <w:p w14:paraId="34310012" w14:textId="77777777" w:rsidR="00FF4BA3" w:rsidRPr="005D0F24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5D0F24">
        <w:rPr>
          <w:rFonts w:cs="Book Antiqua"/>
          <w:sz w:val="18"/>
          <w:szCs w:val="18"/>
        </w:rPr>
        <w:t>A</w:t>
      </w:r>
      <w:r>
        <w:rPr>
          <w:rFonts w:cs="Book Antiqua"/>
          <w:sz w:val="18"/>
          <w:szCs w:val="18"/>
        </w:rPr>
        <w:t>ssisted in the production of</w:t>
      </w:r>
      <w:r w:rsidRPr="005D0F24">
        <w:rPr>
          <w:rFonts w:cs="Book Antiqua"/>
          <w:sz w:val="18"/>
          <w:szCs w:val="18"/>
        </w:rPr>
        <w:t xml:space="preserve"> school performances</w:t>
      </w:r>
    </w:p>
    <w:p w14:paraId="56DC70F4" w14:textId="6071A2DE" w:rsidR="00FF4BA3" w:rsidRPr="00344651" w:rsidRDefault="00D544E7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rFonts w:cs="Book Antiqua"/>
          <w:sz w:val="18"/>
          <w:szCs w:val="18"/>
        </w:rPr>
        <w:t>Coordinated the school’s Junior Choir and High School Rock B</w:t>
      </w:r>
      <w:r w:rsidR="00FF4BA3" w:rsidRPr="005D0F24">
        <w:rPr>
          <w:rFonts w:cs="Book Antiqua"/>
          <w:sz w:val="18"/>
          <w:szCs w:val="18"/>
        </w:rPr>
        <w:t>and</w:t>
      </w:r>
    </w:p>
    <w:p w14:paraId="61E6263E" w14:textId="77777777" w:rsidR="00FF4BA3" w:rsidRPr="00344651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344651">
        <w:rPr>
          <w:sz w:val="18"/>
          <w:szCs w:val="18"/>
          <w:lang w:val="en-US"/>
        </w:rPr>
        <w:t xml:space="preserve">Participated in faculty and parent conferences </w:t>
      </w:r>
    </w:p>
    <w:p w14:paraId="5555FE0D" w14:textId="77777777" w:rsidR="00FF4BA3" w:rsidRDefault="00FF4BA3" w:rsidP="00FF4BA3"/>
    <w:p w14:paraId="365E9405" w14:textId="77777777" w:rsidR="00FF4BA3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b/>
          <w:color w:val="000000"/>
          <w:sz w:val="18"/>
          <w:szCs w:val="18"/>
        </w:rPr>
      </w:pPr>
    </w:p>
    <w:p w14:paraId="65615E07" w14:textId="77777777" w:rsidR="00FF4BA3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b/>
          <w:color w:val="000000"/>
          <w:sz w:val="18"/>
          <w:szCs w:val="18"/>
        </w:rPr>
      </w:pPr>
    </w:p>
    <w:p w14:paraId="6361270E" w14:textId="77777777" w:rsidR="00FF4BA3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b/>
          <w:color w:val="000000"/>
          <w:sz w:val="18"/>
          <w:szCs w:val="18"/>
        </w:rPr>
      </w:pPr>
    </w:p>
    <w:p w14:paraId="21242F3C" w14:textId="77777777" w:rsidR="00FF4BA3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b/>
          <w:color w:val="000000"/>
          <w:sz w:val="18"/>
          <w:szCs w:val="18"/>
        </w:rPr>
      </w:pPr>
    </w:p>
    <w:p w14:paraId="5F001748" w14:textId="77777777" w:rsidR="00FF4BA3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b/>
          <w:color w:val="000000"/>
          <w:sz w:val="18"/>
          <w:szCs w:val="18"/>
        </w:rPr>
      </w:pPr>
      <w:r w:rsidRPr="00F40E5C">
        <w:rPr>
          <w:b/>
          <w:color w:val="000000"/>
          <w:sz w:val="18"/>
          <w:szCs w:val="18"/>
        </w:rPr>
        <w:t xml:space="preserve">August 2009 - December 2009 </w:t>
      </w:r>
      <w:r>
        <w:rPr>
          <w:b/>
          <w:color w:val="000000"/>
          <w:sz w:val="18"/>
          <w:szCs w:val="18"/>
        </w:rPr>
        <w:t>Dalwallinu District High School, Dalwallinu, Western Australia</w:t>
      </w:r>
    </w:p>
    <w:p w14:paraId="218A07D7" w14:textId="77777777" w:rsidR="00FF4BA3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b/>
          <w:color w:val="000000"/>
          <w:sz w:val="18"/>
          <w:szCs w:val="18"/>
        </w:rPr>
      </w:pPr>
    </w:p>
    <w:p w14:paraId="475B7F0C" w14:textId="77777777" w:rsidR="00FF4BA3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General Teacher</w:t>
      </w:r>
    </w:p>
    <w:p w14:paraId="1C25D530" w14:textId="77777777" w:rsidR="00FF4BA3" w:rsidRPr="00344651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</w:p>
    <w:p w14:paraId="72706681" w14:textId="77777777" w:rsidR="00FF4BA3" w:rsidRPr="00135932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rFonts w:cs="Book Antiqua"/>
          <w:sz w:val="18"/>
          <w:szCs w:val="18"/>
        </w:rPr>
        <w:t>Maintained</w:t>
      </w:r>
      <w:r w:rsidRPr="00E41858">
        <w:rPr>
          <w:rFonts w:cs="Book Antiqua"/>
          <w:sz w:val="18"/>
          <w:szCs w:val="18"/>
        </w:rPr>
        <w:t xml:space="preserve"> appropriate</w:t>
      </w:r>
      <w:r>
        <w:rPr>
          <w:rFonts w:cs="Book Antiqua"/>
          <w:sz w:val="18"/>
          <w:szCs w:val="18"/>
        </w:rPr>
        <w:t xml:space="preserve"> student behaviour and completed</w:t>
      </w:r>
      <w:r w:rsidRPr="00E41858">
        <w:rPr>
          <w:rFonts w:cs="Book Antiqua"/>
          <w:sz w:val="18"/>
          <w:szCs w:val="18"/>
        </w:rPr>
        <w:t xml:space="preserve"> pastoral duties such as </w:t>
      </w:r>
      <w:r>
        <w:rPr>
          <w:rFonts w:cs="Book Antiqua"/>
          <w:sz w:val="18"/>
          <w:szCs w:val="18"/>
        </w:rPr>
        <w:t xml:space="preserve">the </w:t>
      </w:r>
      <w:r w:rsidRPr="00E41858">
        <w:rPr>
          <w:rFonts w:cs="Book Antiqua"/>
          <w:sz w:val="18"/>
          <w:szCs w:val="18"/>
        </w:rPr>
        <w:t xml:space="preserve">completion and submission of absentee rolls </w:t>
      </w:r>
    </w:p>
    <w:p w14:paraId="5D195B6C" w14:textId="26B965E1" w:rsidR="00FF4BA3" w:rsidRPr="00135932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135932">
        <w:rPr>
          <w:rFonts w:cs="Book Antiqua"/>
          <w:sz w:val="18"/>
          <w:szCs w:val="18"/>
        </w:rPr>
        <w:t>Delivered lessons to students of the ages of ye</w:t>
      </w:r>
      <w:r w:rsidR="00D544E7">
        <w:rPr>
          <w:rFonts w:cs="Book Antiqua"/>
          <w:sz w:val="18"/>
          <w:szCs w:val="18"/>
        </w:rPr>
        <w:t>ars 8 to 10 on the subjects of Music, Information, Communication and Technology, Science, Design and T</w:t>
      </w:r>
      <w:r w:rsidRPr="00135932">
        <w:rPr>
          <w:rFonts w:cs="Book Antiqua"/>
          <w:sz w:val="18"/>
          <w:szCs w:val="18"/>
        </w:rPr>
        <w:t xml:space="preserve">echnology and English  </w:t>
      </w:r>
    </w:p>
    <w:p w14:paraId="30D5221D" w14:textId="77777777" w:rsidR="00FF4BA3" w:rsidRPr="009C3516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</w:rPr>
        <w:t>Assisted with school performance practice sessions including leading the school’s rock band</w:t>
      </w:r>
    </w:p>
    <w:p w14:paraId="7B8A913E" w14:textId="77777777" w:rsidR="00FF4BA3" w:rsidRPr="00FA7394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rFonts w:cs="Book Antiqua"/>
          <w:sz w:val="18"/>
          <w:szCs w:val="18"/>
        </w:rPr>
        <w:t>Supervised students from kindergarten to y</w:t>
      </w:r>
      <w:r w:rsidRPr="00E41858">
        <w:rPr>
          <w:rFonts w:cs="Book Antiqua"/>
          <w:sz w:val="18"/>
          <w:szCs w:val="18"/>
        </w:rPr>
        <w:t xml:space="preserve">ear </w:t>
      </w:r>
      <w:r>
        <w:rPr>
          <w:rFonts w:cs="Book Antiqua"/>
          <w:sz w:val="18"/>
          <w:szCs w:val="18"/>
        </w:rPr>
        <w:t>10 during recess time</w:t>
      </w:r>
    </w:p>
    <w:p w14:paraId="0DF2E825" w14:textId="77777777" w:rsidR="00FF4BA3" w:rsidRPr="00FA7394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rFonts w:cs="Book Antiqua"/>
          <w:sz w:val="18"/>
          <w:szCs w:val="18"/>
        </w:rPr>
        <w:t>Assisted in the production of school performances</w:t>
      </w:r>
    </w:p>
    <w:p w14:paraId="3AC08738" w14:textId="77777777" w:rsidR="00FF4BA3" w:rsidRPr="00344651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rFonts w:cs="Book Antiqua"/>
          <w:sz w:val="18"/>
          <w:szCs w:val="18"/>
        </w:rPr>
        <w:t>Oversaw the design and production of the school’s year book</w:t>
      </w:r>
    </w:p>
    <w:p w14:paraId="07103688" w14:textId="77777777" w:rsidR="00FF4BA3" w:rsidRPr="00344651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344651">
        <w:rPr>
          <w:sz w:val="18"/>
          <w:szCs w:val="18"/>
          <w:lang w:val="en-US"/>
        </w:rPr>
        <w:t xml:space="preserve">Participated in faculty and parent conferences </w:t>
      </w:r>
    </w:p>
    <w:p w14:paraId="1408A1F4" w14:textId="77777777" w:rsidR="00FF4BA3" w:rsidRPr="002B6657" w:rsidRDefault="00FF4BA3" w:rsidP="00FF4BA3">
      <w:pPr>
        <w:pStyle w:val="BodyText"/>
        <w:numPr>
          <w:ilvl w:val="0"/>
          <w:numId w:val="29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2B6657">
        <w:rPr>
          <w:sz w:val="18"/>
          <w:szCs w:val="18"/>
          <w:lang w:val="en-US"/>
        </w:rPr>
        <w:t>Develop</w:t>
      </w:r>
      <w:r>
        <w:rPr>
          <w:sz w:val="18"/>
          <w:szCs w:val="18"/>
          <w:lang w:val="en-US"/>
        </w:rPr>
        <w:t>ed</w:t>
      </w:r>
      <w:r w:rsidRPr="002B6657">
        <w:rPr>
          <w:sz w:val="18"/>
          <w:szCs w:val="18"/>
          <w:lang w:val="en-US"/>
        </w:rPr>
        <w:t xml:space="preserve"> excellent rapport with students</w:t>
      </w:r>
      <w:r>
        <w:rPr>
          <w:sz w:val="18"/>
          <w:szCs w:val="18"/>
          <w:lang w:val="en-US"/>
        </w:rPr>
        <w:t>, parents</w:t>
      </w:r>
      <w:r w:rsidRPr="002B665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and colleagues</w:t>
      </w:r>
      <w:r w:rsidRPr="002B6657">
        <w:rPr>
          <w:sz w:val="18"/>
          <w:szCs w:val="18"/>
          <w:lang w:val="en-US"/>
        </w:rPr>
        <w:t xml:space="preserve"> </w:t>
      </w:r>
    </w:p>
    <w:p w14:paraId="2A39B701" w14:textId="77777777" w:rsidR="00FF4BA3" w:rsidRDefault="00FF4BA3" w:rsidP="00FF4BA3"/>
    <w:p w14:paraId="4A7FDD50" w14:textId="77777777" w:rsidR="00DC47B5" w:rsidRDefault="00DC47B5" w:rsidP="00FF4BA3">
      <w:pPr>
        <w:spacing w:before="60"/>
        <w:rPr>
          <w:b/>
          <w:color w:val="000000"/>
          <w:sz w:val="18"/>
          <w:szCs w:val="18"/>
        </w:rPr>
      </w:pPr>
    </w:p>
    <w:p w14:paraId="032E5F09" w14:textId="77777777" w:rsidR="00FF4BA3" w:rsidRPr="00CE5F2C" w:rsidRDefault="00FF4BA3" w:rsidP="00FF4BA3">
      <w:pPr>
        <w:spacing w:before="60"/>
        <w:rPr>
          <w:b/>
          <w:color w:val="000000"/>
          <w:sz w:val="18"/>
          <w:szCs w:val="18"/>
        </w:rPr>
      </w:pPr>
      <w:r w:rsidRPr="00CE5F2C">
        <w:rPr>
          <w:b/>
          <w:color w:val="000000"/>
          <w:sz w:val="18"/>
          <w:szCs w:val="18"/>
        </w:rPr>
        <w:t xml:space="preserve">March 2006 – May 2007, </w:t>
      </w:r>
    </w:p>
    <w:p w14:paraId="25007C31" w14:textId="77777777" w:rsidR="00FF4BA3" w:rsidRPr="00CE5F2C" w:rsidRDefault="00FF4BA3" w:rsidP="00FF4BA3">
      <w:pPr>
        <w:spacing w:before="60"/>
        <w:rPr>
          <w:b/>
          <w:color w:val="000000"/>
          <w:sz w:val="18"/>
          <w:szCs w:val="18"/>
        </w:rPr>
      </w:pPr>
      <w:r w:rsidRPr="00CE5F2C">
        <w:rPr>
          <w:b/>
          <w:color w:val="000000"/>
          <w:sz w:val="18"/>
          <w:szCs w:val="18"/>
        </w:rPr>
        <w:t>St Norbert’s College, Queens Park, Western Australia</w:t>
      </w:r>
    </w:p>
    <w:p w14:paraId="1EA925D1" w14:textId="77777777" w:rsidR="00FF4BA3" w:rsidRPr="00CE5F2C" w:rsidRDefault="00FF4BA3" w:rsidP="00FF4BA3">
      <w:pPr>
        <w:spacing w:before="60"/>
        <w:rPr>
          <w:b/>
          <w:color w:val="000000"/>
          <w:sz w:val="18"/>
          <w:szCs w:val="18"/>
        </w:rPr>
      </w:pPr>
    </w:p>
    <w:p w14:paraId="5A1C8E61" w14:textId="77777777" w:rsidR="00FF4BA3" w:rsidRPr="00CE5F2C" w:rsidRDefault="00FF4BA3" w:rsidP="00FF4BA3">
      <w:pPr>
        <w:spacing w:before="60"/>
        <w:rPr>
          <w:b/>
          <w:color w:val="000000"/>
          <w:sz w:val="18"/>
          <w:szCs w:val="18"/>
        </w:rPr>
      </w:pPr>
      <w:r w:rsidRPr="00CE5F2C">
        <w:rPr>
          <w:b/>
          <w:color w:val="000000"/>
          <w:sz w:val="18"/>
          <w:szCs w:val="18"/>
        </w:rPr>
        <w:t>Brass Tutor</w:t>
      </w:r>
    </w:p>
    <w:p w14:paraId="148EF5B5" w14:textId="77777777" w:rsidR="00FF4BA3" w:rsidRDefault="00FF4BA3" w:rsidP="00FF4BA3">
      <w:pPr>
        <w:spacing w:before="60"/>
        <w:rPr>
          <w:b/>
          <w:color w:val="000000"/>
          <w:sz w:val="18"/>
          <w:szCs w:val="18"/>
        </w:rPr>
      </w:pPr>
    </w:p>
    <w:p w14:paraId="4B74EBC2" w14:textId="77777777" w:rsidR="00FF4BA3" w:rsidRPr="003A14E2" w:rsidRDefault="00FF4BA3" w:rsidP="00FF4BA3">
      <w:pPr>
        <w:spacing w:before="60"/>
        <w:rPr>
          <w:b/>
          <w:color w:val="000000"/>
          <w:sz w:val="18"/>
          <w:szCs w:val="18"/>
        </w:rPr>
      </w:pPr>
    </w:p>
    <w:p w14:paraId="5F85447F" w14:textId="77777777" w:rsidR="00FF4BA3" w:rsidRPr="00135932" w:rsidRDefault="00FF4BA3" w:rsidP="00FF4BA3">
      <w:pPr>
        <w:pStyle w:val="BodyText"/>
        <w:numPr>
          <w:ilvl w:val="0"/>
          <w:numId w:val="45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rFonts w:cs="Book Antiqua"/>
          <w:sz w:val="18"/>
          <w:szCs w:val="18"/>
        </w:rPr>
        <w:t>Maintained</w:t>
      </w:r>
      <w:r w:rsidRPr="00E41858">
        <w:rPr>
          <w:rFonts w:cs="Book Antiqua"/>
          <w:sz w:val="18"/>
          <w:szCs w:val="18"/>
        </w:rPr>
        <w:t xml:space="preserve"> appropriate</w:t>
      </w:r>
      <w:r>
        <w:rPr>
          <w:rFonts w:cs="Book Antiqua"/>
          <w:sz w:val="18"/>
          <w:szCs w:val="18"/>
        </w:rPr>
        <w:t xml:space="preserve"> student behaviour and completed</w:t>
      </w:r>
      <w:r w:rsidRPr="00E41858">
        <w:rPr>
          <w:rFonts w:cs="Book Antiqua"/>
          <w:sz w:val="18"/>
          <w:szCs w:val="18"/>
        </w:rPr>
        <w:t xml:space="preserve"> pastoral duties such as </w:t>
      </w:r>
      <w:r>
        <w:rPr>
          <w:rFonts w:cs="Book Antiqua"/>
          <w:sz w:val="18"/>
          <w:szCs w:val="18"/>
        </w:rPr>
        <w:t xml:space="preserve">the </w:t>
      </w:r>
      <w:r w:rsidRPr="00E41858">
        <w:rPr>
          <w:rFonts w:cs="Book Antiqua"/>
          <w:sz w:val="18"/>
          <w:szCs w:val="18"/>
        </w:rPr>
        <w:t xml:space="preserve">completion and submission of absentee rolls </w:t>
      </w:r>
    </w:p>
    <w:p w14:paraId="16A19FDE" w14:textId="77777777" w:rsidR="00FF4BA3" w:rsidRPr="00FC1678" w:rsidRDefault="00FF4BA3" w:rsidP="00FF4BA3">
      <w:pPr>
        <w:pStyle w:val="BodyText"/>
        <w:numPr>
          <w:ilvl w:val="0"/>
          <w:numId w:val="45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color w:val="000000"/>
          <w:sz w:val="18"/>
          <w:szCs w:val="18"/>
        </w:rPr>
        <w:t>Developed basic to advanced</w:t>
      </w:r>
      <w:r w:rsidRPr="00FC1678">
        <w:rPr>
          <w:color w:val="000000"/>
          <w:sz w:val="18"/>
          <w:szCs w:val="18"/>
        </w:rPr>
        <w:t xml:space="preserve"> skills of brass students from years 8 through to 10</w:t>
      </w:r>
    </w:p>
    <w:p w14:paraId="517ED86C" w14:textId="77777777" w:rsidR="00FF4BA3" w:rsidRPr="00135932" w:rsidRDefault="00FF4BA3" w:rsidP="00FF4BA3">
      <w:pPr>
        <w:pStyle w:val="BodyText"/>
        <w:numPr>
          <w:ilvl w:val="0"/>
          <w:numId w:val="45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135932">
        <w:rPr>
          <w:color w:val="000000"/>
          <w:sz w:val="18"/>
          <w:szCs w:val="18"/>
        </w:rPr>
        <w:t xml:space="preserve">Assisted in preparing the students for future school performances </w:t>
      </w:r>
    </w:p>
    <w:p w14:paraId="0A4179BC" w14:textId="77777777" w:rsidR="00FF4BA3" w:rsidRPr="00CE5F2C" w:rsidRDefault="00FF4BA3" w:rsidP="00FF4BA3">
      <w:pPr>
        <w:pStyle w:val="BodyText"/>
        <w:numPr>
          <w:ilvl w:val="0"/>
          <w:numId w:val="45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color w:val="000000"/>
          <w:sz w:val="18"/>
          <w:szCs w:val="18"/>
        </w:rPr>
        <w:t>P</w:t>
      </w:r>
      <w:r w:rsidRPr="00135932">
        <w:rPr>
          <w:color w:val="000000"/>
          <w:sz w:val="18"/>
          <w:szCs w:val="18"/>
        </w:rPr>
        <w:t>articipated in parent conferences</w:t>
      </w:r>
    </w:p>
    <w:p w14:paraId="0CE7D440" w14:textId="77777777" w:rsidR="00FF4BA3" w:rsidRPr="00CE5F2C" w:rsidRDefault="00FF4BA3" w:rsidP="00FF4BA3">
      <w:pPr>
        <w:pStyle w:val="BodyText"/>
        <w:numPr>
          <w:ilvl w:val="0"/>
          <w:numId w:val="45"/>
        </w:numPr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 w:rsidRPr="00CE5F2C">
        <w:rPr>
          <w:sz w:val="18"/>
          <w:szCs w:val="18"/>
          <w:lang w:val="en-US"/>
        </w:rPr>
        <w:t>Developed excellent rapport with students, parents and colleagues</w:t>
      </w:r>
    </w:p>
    <w:p w14:paraId="34C66282" w14:textId="77777777" w:rsidR="00FF4BA3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sz w:val="18"/>
          <w:szCs w:val="18"/>
          <w:lang w:val="en-US"/>
        </w:rPr>
      </w:pPr>
    </w:p>
    <w:p w14:paraId="39BDE51A" w14:textId="77777777" w:rsidR="00FF4BA3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sz w:val="18"/>
          <w:szCs w:val="18"/>
          <w:lang w:val="en-US"/>
        </w:rPr>
      </w:pPr>
    </w:p>
    <w:p w14:paraId="450AE20C" w14:textId="77777777" w:rsidR="00FF4BA3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May 2006 - Present</w:t>
      </w:r>
    </w:p>
    <w:p w14:paraId="4D8ECAC3" w14:textId="184D86C7" w:rsidR="00FF4BA3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Private Brass</w:t>
      </w:r>
      <w:r w:rsidR="003B52E0">
        <w:rPr>
          <w:b/>
          <w:color w:val="000000"/>
          <w:sz w:val="18"/>
          <w:szCs w:val="18"/>
        </w:rPr>
        <w:t xml:space="preserve"> and Keyboard</w:t>
      </w:r>
      <w:r>
        <w:rPr>
          <w:b/>
          <w:color w:val="000000"/>
          <w:sz w:val="18"/>
          <w:szCs w:val="18"/>
        </w:rPr>
        <w:t xml:space="preserve"> Tutor</w:t>
      </w:r>
    </w:p>
    <w:p w14:paraId="7A0583F6" w14:textId="77777777" w:rsidR="00FF4BA3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b/>
          <w:color w:val="000000"/>
          <w:sz w:val="18"/>
          <w:szCs w:val="18"/>
        </w:rPr>
      </w:pPr>
    </w:p>
    <w:p w14:paraId="40A46E80" w14:textId="6C5B3D82" w:rsidR="00FF4BA3" w:rsidRPr="00CE5F2C" w:rsidRDefault="00FF4BA3" w:rsidP="00FF4BA3">
      <w:pPr>
        <w:pStyle w:val="BodyText"/>
        <w:tabs>
          <w:tab w:val="left" w:pos="0"/>
        </w:tabs>
        <w:spacing w:after="200"/>
        <w:contextualSpacing/>
        <w:jc w:val="lef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Develop </w:t>
      </w:r>
      <w:r w:rsidR="003B52E0">
        <w:rPr>
          <w:sz w:val="18"/>
          <w:szCs w:val="18"/>
        </w:rPr>
        <w:t>student’s</w:t>
      </w:r>
      <w:r w:rsidR="00DC47B5">
        <w:rPr>
          <w:sz w:val="18"/>
          <w:szCs w:val="18"/>
        </w:rPr>
        <w:t xml:space="preserve"> skills in playing brass</w:t>
      </w:r>
      <w:r w:rsidR="003B52E0">
        <w:rPr>
          <w:sz w:val="18"/>
          <w:szCs w:val="18"/>
        </w:rPr>
        <w:t xml:space="preserve"> and keyboard </w:t>
      </w:r>
      <w:r>
        <w:rPr>
          <w:sz w:val="18"/>
          <w:szCs w:val="18"/>
        </w:rPr>
        <w:t xml:space="preserve">instruments </w:t>
      </w:r>
    </w:p>
    <w:p w14:paraId="12C15736" w14:textId="77777777" w:rsidR="00154BFA" w:rsidRDefault="00154BFA" w:rsidP="00981BFE">
      <w:pPr>
        <w:pBdr>
          <w:top w:val="single" w:sz="4" w:space="1" w:color="auto"/>
        </w:pBdr>
        <w:ind w:right="-874"/>
        <w:jc w:val="left"/>
        <w:rPr>
          <w:b/>
          <w:sz w:val="26"/>
        </w:rPr>
      </w:pPr>
    </w:p>
    <w:p w14:paraId="46D0A6AD" w14:textId="77777777" w:rsidR="00225599" w:rsidRDefault="00225599" w:rsidP="00981BFE">
      <w:pPr>
        <w:pBdr>
          <w:top w:val="single" w:sz="4" w:space="1" w:color="auto"/>
        </w:pBdr>
        <w:ind w:right="-874"/>
        <w:jc w:val="left"/>
        <w:rPr>
          <w:b/>
          <w:sz w:val="26"/>
        </w:rPr>
      </w:pPr>
    </w:p>
    <w:p w14:paraId="31862F66" w14:textId="77777777" w:rsidR="00D544E7" w:rsidRDefault="00D544E7" w:rsidP="00981BFE">
      <w:pPr>
        <w:pBdr>
          <w:top w:val="single" w:sz="4" w:space="1" w:color="auto"/>
        </w:pBdr>
        <w:ind w:right="-874"/>
        <w:jc w:val="left"/>
        <w:rPr>
          <w:b/>
          <w:sz w:val="26"/>
        </w:rPr>
      </w:pPr>
    </w:p>
    <w:p w14:paraId="03D51A8D" w14:textId="77777777" w:rsidR="00D544E7" w:rsidRDefault="00D544E7" w:rsidP="00981BFE">
      <w:pPr>
        <w:pBdr>
          <w:top w:val="single" w:sz="4" w:space="1" w:color="auto"/>
        </w:pBdr>
        <w:ind w:right="-874"/>
        <w:jc w:val="left"/>
        <w:rPr>
          <w:b/>
          <w:sz w:val="26"/>
        </w:rPr>
      </w:pPr>
    </w:p>
    <w:p w14:paraId="0A2BA150" w14:textId="77777777" w:rsidR="00D544E7" w:rsidRDefault="00D544E7" w:rsidP="00981BFE">
      <w:pPr>
        <w:pBdr>
          <w:top w:val="single" w:sz="4" w:space="1" w:color="auto"/>
        </w:pBdr>
        <w:ind w:right="-874"/>
        <w:jc w:val="left"/>
        <w:rPr>
          <w:b/>
          <w:sz w:val="26"/>
        </w:rPr>
      </w:pPr>
    </w:p>
    <w:p w14:paraId="46D822F9" w14:textId="77777777" w:rsidR="00D544E7" w:rsidRDefault="00D544E7" w:rsidP="00981BFE">
      <w:pPr>
        <w:pBdr>
          <w:top w:val="single" w:sz="4" w:space="1" w:color="auto"/>
        </w:pBdr>
        <w:ind w:right="-874"/>
        <w:jc w:val="left"/>
        <w:rPr>
          <w:b/>
          <w:sz w:val="26"/>
        </w:rPr>
      </w:pPr>
    </w:p>
    <w:p w14:paraId="6CC28B0A" w14:textId="77777777" w:rsidR="00D544E7" w:rsidRDefault="00D544E7" w:rsidP="00981BFE">
      <w:pPr>
        <w:pBdr>
          <w:top w:val="single" w:sz="4" w:space="1" w:color="auto"/>
        </w:pBdr>
        <w:ind w:right="-874"/>
        <w:jc w:val="left"/>
        <w:rPr>
          <w:b/>
          <w:sz w:val="26"/>
        </w:rPr>
      </w:pPr>
    </w:p>
    <w:p w14:paraId="2710F954" w14:textId="47AAFC22" w:rsidR="00B04F63" w:rsidRPr="00981BFE" w:rsidRDefault="00B04F63" w:rsidP="00981BFE">
      <w:pPr>
        <w:pBdr>
          <w:top w:val="single" w:sz="4" w:space="1" w:color="auto"/>
        </w:pBdr>
        <w:ind w:right="-874"/>
        <w:jc w:val="left"/>
        <w:rPr>
          <w:b/>
          <w:sz w:val="18"/>
          <w:szCs w:val="18"/>
        </w:rPr>
      </w:pPr>
      <w:r>
        <w:rPr>
          <w:b/>
          <w:sz w:val="26"/>
        </w:rPr>
        <w:t>Qualifications</w:t>
      </w:r>
    </w:p>
    <w:p w14:paraId="5139C0CA" w14:textId="77777777" w:rsidR="00A63E11" w:rsidRDefault="00A63E11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</w:p>
    <w:p w14:paraId="2FA5E4D8" w14:textId="77777777" w:rsidR="009F3759" w:rsidRDefault="009F3759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</w:p>
    <w:p w14:paraId="6197B7FF" w14:textId="77777777" w:rsidR="00971FF8" w:rsidRDefault="00971FF8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</w:p>
    <w:p w14:paraId="0A48F5AF" w14:textId="77777777" w:rsidR="007908D7" w:rsidRDefault="007908D7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2010 </w:t>
      </w:r>
    </w:p>
    <w:p w14:paraId="2C05EB6E" w14:textId="26E7FA6D" w:rsidR="006976F8" w:rsidRDefault="007908D7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Accredited ‘Drumbeat’ Coordinator (</w:t>
      </w:r>
      <w:r w:rsidR="002D2B29">
        <w:rPr>
          <w:b/>
          <w:sz w:val="18"/>
          <w:szCs w:val="18"/>
        </w:rPr>
        <w:t>Djembe</w:t>
      </w:r>
      <w:r>
        <w:rPr>
          <w:b/>
          <w:sz w:val="18"/>
          <w:szCs w:val="18"/>
        </w:rPr>
        <w:t xml:space="preserve"> Drum Based Program)</w:t>
      </w:r>
    </w:p>
    <w:p w14:paraId="44C1BB15" w14:textId="77777777" w:rsidR="007E1A8F" w:rsidRDefault="005D0F24" w:rsidP="00284445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Accredited completion of the</w:t>
      </w:r>
      <w:r w:rsidR="00284445">
        <w:rPr>
          <w:b/>
          <w:sz w:val="18"/>
          <w:szCs w:val="18"/>
        </w:rPr>
        <w:t xml:space="preserve"> Western Australian</w:t>
      </w:r>
      <w:r>
        <w:rPr>
          <w:b/>
          <w:sz w:val="18"/>
          <w:szCs w:val="18"/>
        </w:rPr>
        <w:t xml:space="preserve"> Depart</w:t>
      </w:r>
      <w:r w:rsidR="00284445">
        <w:rPr>
          <w:b/>
          <w:sz w:val="18"/>
          <w:szCs w:val="18"/>
        </w:rPr>
        <w:t>ment of Education’s</w:t>
      </w:r>
      <w:r>
        <w:rPr>
          <w:b/>
          <w:sz w:val="18"/>
          <w:szCs w:val="18"/>
        </w:rPr>
        <w:t xml:space="preserve"> </w:t>
      </w:r>
    </w:p>
    <w:p w14:paraId="104E93E9" w14:textId="18071CA7" w:rsidR="00284445" w:rsidRDefault="007E1A8F" w:rsidP="007E1A8F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="005D0F24">
        <w:rPr>
          <w:b/>
          <w:sz w:val="18"/>
          <w:szCs w:val="18"/>
        </w:rPr>
        <w:t>ours</w:t>
      </w:r>
      <w:r w:rsidR="0028444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 xml:space="preserve"> -</w:t>
      </w:r>
      <w:r w:rsidR="00284445">
        <w:rPr>
          <w:b/>
          <w:sz w:val="18"/>
          <w:szCs w:val="18"/>
        </w:rPr>
        <w:t>Class</w:t>
      </w:r>
      <w:r>
        <w:rPr>
          <w:b/>
          <w:sz w:val="18"/>
          <w:szCs w:val="18"/>
        </w:rPr>
        <w:t>room Management Strategies</w:t>
      </w:r>
      <w:r w:rsidR="00284445">
        <w:rPr>
          <w:b/>
          <w:sz w:val="18"/>
          <w:szCs w:val="18"/>
        </w:rPr>
        <w:t>.</w:t>
      </w:r>
    </w:p>
    <w:p w14:paraId="318D12E9" w14:textId="77777777" w:rsidR="00CC1C6F" w:rsidRDefault="00CC1C6F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</w:p>
    <w:p w14:paraId="0C1B3024" w14:textId="77777777" w:rsidR="00284445" w:rsidRDefault="00284445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2008</w:t>
      </w:r>
    </w:p>
    <w:p w14:paraId="0A129119" w14:textId="77777777" w:rsidR="00284445" w:rsidRDefault="00284445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Diploma of Education </w:t>
      </w:r>
    </w:p>
    <w:p w14:paraId="05553285" w14:textId="77777777" w:rsidR="00284445" w:rsidRDefault="00284445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Secondary School Music Specialist Teaching</w:t>
      </w:r>
    </w:p>
    <w:p w14:paraId="307FC1E7" w14:textId="77777777" w:rsidR="00284445" w:rsidRDefault="00284445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University of Western Australia, Crawley, W.A.</w:t>
      </w:r>
      <w:proofErr w:type="gramEnd"/>
      <w:r>
        <w:rPr>
          <w:b/>
          <w:sz w:val="18"/>
          <w:szCs w:val="18"/>
        </w:rPr>
        <w:t xml:space="preserve"> </w:t>
      </w:r>
    </w:p>
    <w:p w14:paraId="303E8D7E" w14:textId="77777777" w:rsidR="00CC1C6F" w:rsidRDefault="00CC1C6F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</w:p>
    <w:p w14:paraId="6AC6D4B1" w14:textId="77777777" w:rsidR="006976F8" w:rsidRDefault="006976F8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2007</w:t>
      </w:r>
    </w:p>
    <w:p w14:paraId="68DA73CC" w14:textId="77777777" w:rsidR="006976F8" w:rsidRDefault="006E2415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Bachelor of Musical Arts</w:t>
      </w:r>
    </w:p>
    <w:p w14:paraId="1F994FB9" w14:textId="77777777" w:rsidR="006976F8" w:rsidRDefault="006976F8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University of Western Australia, Crawley, W.A.</w:t>
      </w:r>
      <w:proofErr w:type="gramEnd"/>
    </w:p>
    <w:p w14:paraId="3FDBC0CC" w14:textId="77777777" w:rsidR="00D63193" w:rsidRDefault="00D63193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</w:p>
    <w:p w14:paraId="0BCC9ED5" w14:textId="77777777" w:rsidR="00D63193" w:rsidRDefault="00D63193" w:rsidP="00D6319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2010 </w:t>
      </w:r>
    </w:p>
    <w:p w14:paraId="43F60CF2" w14:textId="77777777" w:rsidR="00D63193" w:rsidRDefault="00D63193" w:rsidP="00D6319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Accredited ‘Drumbeat’ Coordinator (Djembe Drum Based Program)</w:t>
      </w:r>
    </w:p>
    <w:p w14:paraId="515B8943" w14:textId="77777777" w:rsidR="00D63193" w:rsidRDefault="00D63193" w:rsidP="00D6319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Accredited completion of the Western Australian Department of Education’s </w:t>
      </w:r>
    </w:p>
    <w:p w14:paraId="3FADB804" w14:textId="77777777" w:rsidR="00D63193" w:rsidRDefault="00D63193" w:rsidP="00D6319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Course -Classroom Management Strategies.</w:t>
      </w:r>
    </w:p>
    <w:p w14:paraId="6C8029B3" w14:textId="77777777" w:rsidR="00D63193" w:rsidRDefault="00D63193" w:rsidP="00B04F63">
      <w:pPr>
        <w:pBdr>
          <w:top w:val="single" w:sz="4" w:space="1" w:color="auto"/>
        </w:pBdr>
        <w:ind w:left="-720" w:right="-874" w:firstLine="720"/>
        <w:jc w:val="left"/>
        <w:rPr>
          <w:b/>
          <w:sz w:val="18"/>
          <w:szCs w:val="18"/>
        </w:rPr>
      </w:pPr>
    </w:p>
    <w:p w14:paraId="57943449" w14:textId="77777777" w:rsidR="00187E63" w:rsidRPr="00EE5814" w:rsidRDefault="00187E63" w:rsidP="00187E63">
      <w:pPr>
        <w:jc w:val="left"/>
        <w:rPr>
          <w:b/>
          <w:sz w:val="18"/>
        </w:rPr>
      </w:pPr>
    </w:p>
    <w:p w14:paraId="1E1F4B40" w14:textId="77777777" w:rsidR="00187E63" w:rsidRPr="00EE5814" w:rsidRDefault="00187E63" w:rsidP="00187E63">
      <w:pPr>
        <w:jc w:val="left"/>
        <w:rPr>
          <w:sz w:val="18"/>
        </w:rPr>
      </w:pPr>
    </w:p>
    <w:p w14:paraId="31969F02" w14:textId="77777777" w:rsidR="00187E63" w:rsidRPr="00DF3551" w:rsidRDefault="00187E63" w:rsidP="00F1389D">
      <w:pPr>
        <w:pBdr>
          <w:top w:val="single" w:sz="4" w:space="0" w:color="auto"/>
        </w:pBdr>
        <w:ind w:left="-720" w:right="-874"/>
        <w:jc w:val="left"/>
        <w:rPr>
          <w:sz w:val="18"/>
          <w:szCs w:val="18"/>
        </w:rPr>
      </w:pPr>
    </w:p>
    <w:p w14:paraId="21683312" w14:textId="77777777" w:rsidR="00D544E7" w:rsidRDefault="00D544E7" w:rsidP="003B52E0">
      <w:pPr>
        <w:jc w:val="left"/>
        <w:rPr>
          <w:b/>
          <w:sz w:val="26"/>
        </w:rPr>
      </w:pPr>
    </w:p>
    <w:p w14:paraId="357BF495" w14:textId="77777777" w:rsidR="00D544E7" w:rsidRDefault="00D544E7" w:rsidP="003B52E0">
      <w:pPr>
        <w:jc w:val="left"/>
        <w:rPr>
          <w:b/>
          <w:sz w:val="26"/>
        </w:rPr>
      </w:pPr>
    </w:p>
    <w:p w14:paraId="6F62D70F" w14:textId="77777777" w:rsidR="00D544E7" w:rsidRDefault="00D544E7" w:rsidP="003B52E0">
      <w:pPr>
        <w:jc w:val="left"/>
        <w:rPr>
          <w:b/>
          <w:sz w:val="26"/>
        </w:rPr>
      </w:pPr>
    </w:p>
    <w:p w14:paraId="3DE15FF9" w14:textId="77777777" w:rsidR="00D544E7" w:rsidRDefault="00D544E7" w:rsidP="003B52E0">
      <w:pPr>
        <w:jc w:val="left"/>
        <w:rPr>
          <w:b/>
          <w:sz w:val="26"/>
        </w:rPr>
      </w:pPr>
    </w:p>
    <w:p w14:paraId="3DC75769" w14:textId="691E8900" w:rsidR="003B52E0" w:rsidRDefault="003B52E0" w:rsidP="003B52E0">
      <w:pPr>
        <w:jc w:val="left"/>
        <w:rPr>
          <w:b/>
          <w:sz w:val="26"/>
        </w:rPr>
      </w:pPr>
      <w:r>
        <w:rPr>
          <w:b/>
          <w:sz w:val="26"/>
        </w:rPr>
        <w:t xml:space="preserve">Achievements </w:t>
      </w:r>
    </w:p>
    <w:p w14:paraId="2371278B" w14:textId="77777777" w:rsidR="003B52E0" w:rsidRPr="00EE5814" w:rsidRDefault="003B52E0" w:rsidP="003B52E0">
      <w:pPr>
        <w:jc w:val="left"/>
        <w:rPr>
          <w:b/>
          <w:sz w:val="18"/>
        </w:rPr>
      </w:pPr>
    </w:p>
    <w:p w14:paraId="4706D583" w14:textId="77777777" w:rsidR="003B52E0" w:rsidRDefault="003B52E0" w:rsidP="003B52E0">
      <w:pPr>
        <w:pStyle w:val="BodyText"/>
        <w:spacing w:after="200"/>
        <w:ind w:left="360" w:hanging="360"/>
        <w:contextualSpacing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2017 – Conducted the Bayswater Primary School Choir at the Perth Concert Hall</w:t>
      </w:r>
    </w:p>
    <w:p w14:paraId="6C39F082" w14:textId="77777777" w:rsidR="003B52E0" w:rsidRDefault="003B52E0" w:rsidP="003B52E0">
      <w:pPr>
        <w:pStyle w:val="BodyText"/>
        <w:numPr>
          <w:ilvl w:val="0"/>
          <w:numId w:val="47"/>
        </w:numPr>
        <w:spacing w:after="200"/>
        <w:contextualSpacing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Formed the ‘Reuben </w:t>
      </w:r>
      <w:proofErr w:type="spellStart"/>
      <w:r>
        <w:rPr>
          <w:b/>
          <w:sz w:val="18"/>
          <w:szCs w:val="18"/>
        </w:rPr>
        <w:t>Christman</w:t>
      </w:r>
      <w:proofErr w:type="spellEnd"/>
      <w:r>
        <w:rPr>
          <w:b/>
          <w:sz w:val="18"/>
          <w:szCs w:val="18"/>
        </w:rPr>
        <w:t xml:space="preserve"> Trio’ and ‘Reuben </w:t>
      </w:r>
      <w:proofErr w:type="spellStart"/>
      <w:r>
        <w:rPr>
          <w:b/>
          <w:sz w:val="18"/>
          <w:szCs w:val="18"/>
        </w:rPr>
        <w:t>Christman</w:t>
      </w:r>
      <w:proofErr w:type="spellEnd"/>
      <w:r>
        <w:rPr>
          <w:b/>
          <w:sz w:val="18"/>
          <w:szCs w:val="18"/>
        </w:rPr>
        <w:t xml:space="preserve"> Quintet’(s)</w:t>
      </w:r>
    </w:p>
    <w:p w14:paraId="05CC96FA" w14:textId="77777777" w:rsidR="003B52E0" w:rsidRDefault="003B52E0" w:rsidP="003B52E0">
      <w:pPr>
        <w:pStyle w:val="BodyText"/>
        <w:numPr>
          <w:ilvl w:val="0"/>
          <w:numId w:val="47"/>
        </w:numPr>
        <w:spacing w:after="200"/>
        <w:contextualSpacing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Finalist in the ‘</w:t>
      </w:r>
      <w:proofErr w:type="spellStart"/>
      <w:r>
        <w:rPr>
          <w:b/>
          <w:sz w:val="18"/>
          <w:szCs w:val="18"/>
        </w:rPr>
        <w:t>Earplay</w:t>
      </w:r>
      <w:proofErr w:type="spellEnd"/>
      <w:r>
        <w:rPr>
          <w:b/>
          <w:sz w:val="18"/>
          <w:szCs w:val="18"/>
        </w:rPr>
        <w:t>’ Composition Competition.</w:t>
      </w:r>
    </w:p>
    <w:p w14:paraId="14C8B017" w14:textId="77777777" w:rsidR="003B52E0" w:rsidRDefault="003B52E0" w:rsidP="003B52E0">
      <w:pPr>
        <w:pStyle w:val="BodyText"/>
        <w:spacing w:after="200"/>
        <w:ind w:left="360" w:hanging="360"/>
        <w:contextualSpacing/>
        <w:jc w:val="left"/>
        <w:rPr>
          <w:b/>
          <w:sz w:val="18"/>
          <w:szCs w:val="18"/>
        </w:rPr>
      </w:pPr>
    </w:p>
    <w:p w14:paraId="72182FD4" w14:textId="77777777" w:rsidR="003B52E0" w:rsidRDefault="003B52E0" w:rsidP="003B52E0">
      <w:pPr>
        <w:pStyle w:val="BodyText"/>
        <w:spacing w:after="200"/>
        <w:ind w:left="360" w:hanging="360"/>
        <w:contextualSpacing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2016- </w:t>
      </w:r>
      <w:proofErr w:type="gramStart"/>
      <w:r>
        <w:rPr>
          <w:b/>
          <w:sz w:val="18"/>
          <w:szCs w:val="18"/>
        </w:rPr>
        <w:t>Conducted</w:t>
      </w:r>
      <w:proofErr w:type="gramEnd"/>
      <w:r>
        <w:rPr>
          <w:b/>
          <w:sz w:val="18"/>
          <w:szCs w:val="18"/>
        </w:rPr>
        <w:t xml:space="preserve"> the Bayswater Primary Choir at the Perth Arena</w:t>
      </w:r>
    </w:p>
    <w:p w14:paraId="24EFD12D" w14:textId="77777777" w:rsidR="003B52E0" w:rsidRDefault="003B52E0" w:rsidP="003B52E0">
      <w:pPr>
        <w:pStyle w:val="BodyText"/>
        <w:spacing w:after="200"/>
        <w:ind w:left="360" w:hanging="360"/>
        <w:contextualSpacing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- Toured Internationally with Latin group ‘Orchestra </w:t>
      </w:r>
      <w:proofErr w:type="spellStart"/>
      <w:r>
        <w:rPr>
          <w:b/>
          <w:sz w:val="18"/>
          <w:szCs w:val="18"/>
        </w:rPr>
        <w:t>Yambebue</w:t>
      </w:r>
      <w:proofErr w:type="spellEnd"/>
      <w:r>
        <w:rPr>
          <w:b/>
          <w:sz w:val="18"/>
          <w:szCs w:val="18"/>
        </w:rPr>
        <w:t>’</w:t>
      </w:r>
    </w:p>
    <w:p w14:paraId="1F387A40" w14:textId="77777777" w:rsidR="003B52E0" w:rsidRDefault="003B52E0" w:rsidP="003B52E0">
      <w:pPr>
        <w:pStyle w:val="BodyText"/>
        <w:spacing w:after="200"/>
        <w:ind w:left="360" w:hanging="360"/>
        <w:contextualSpacing/>
        <w:jc w:val="left"/>
        <w:rPr>
          <w:b/>
          <w:sz w:val="18"/>
          <w:szCs w:val="18"/>
        </w:rPr>
      </w:pPr>
    </w:p>
    <w:p w14:paraId="54B6A6FD" w14:textId="77777777" w:rsidR="003B52E0" w:rsidRDefault="003B52E0" w:rsidP="003B52E0">
      <w:pPr>
        <w:pStyle w:val="BodyText"/>
        <w:spacing w:after="200"/>
        <w:contextualSpacing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2014 – Composed the original score for The University of Western Australia's </w:t>
      </w:r>
      <w:proofErr w:type="spellStart"/>
      <w:r>
        <w:rPr>
          <w:b/>
          <w:sz w:val="18"/>
          <w:szCs w:val="18"/>
        </w:rPr>
        <w:t>Scitech</w:t>
      </w:r>
      <w:proofErr w:type="spellEnd"/>
      <w:r>
        <w:rPr>
          <w:b/>
          <w:sz w:val="18"/>
          <w:szCs w:val="18"/>
        </w:rPr>
        <w:t xml:space="preserve"> planetarium exhibition.  </w:t>
      </w:r>
    </w:p>
    <w:p w14:paraId="7E312B85" w14:textId="77777777" w:rsidR="003B52E0" w:rsidRDefault="003B52E0" w:rsidP="003B52E0">
      <w:pPr>
        <w:pStyle w:val="BodyText"/>
        <w:spacing w:after="200"/>
        <w:ind w:left="360" w:hanging="360"/>
        <w:contextualSpacing/>
        <w:jc w:val="left"/>
        <w:rPr>
          <w:b/>
          <w:sz w:val="18"/>
          <w:szCs w:val="18"/>
        </w:rPr>
      </w:pPr>
    </w:p>
    <w:p w14:paraId="3F5F97EF" w14:textId="77777777" w:rsidR="003B52E0" w:rsidRPr="002B6657" w:rsidRDefault="003B52E0" w:rsidP="003B52E0">
      <w:pPr>
        <w:pStyle w:val="BodyText"/>
        <w:spacing w:after="200"/>
        <w:ind w:left="360" w:hanging="360"/>
        <w:contextualSpacing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2013 - </w:t>
      </w:r>
      <w:r w:rsidRPr="002B6657">
        <w:rPr>
          <w:b/>
          <w:sz w:val="18"/>
          <w:szCs w:val="18"/>
        </w:rPr>
        <w:t>Conducted the Edgewater Primary School Choir at the West</w:t>
      </w:r>
      <w:r>
        <w:rPr>
          <w:b/>
          <w:sz w:val="18"/>
          <w:szCs w:val="18"/>
        </w:rPr>
        <w:t>ern</w:t>
      </w:r>
      <w:r w:rsidRPr="002B6657">
        <w:rPr>
          <w:b/>
          <w:sz w:val="18"/>
          <w:szCs w:val="18"/>
        </w:rPr>
        <w:t xml:space="preserve"> Austra</w:t>
      </w:r>
      <w:r>
        <w:rPr>
          <w:b/>
          <w:sz w:val="18"/>
          <w:szCs w:val="18"/>
        </w:rPr>
        <w:t>lian Primary Principal’s</w:t>
      </w:r>
      <w:r w:rsidRPr="002B6657">
        <w:rPr>
          <w:b/>
          <w:sz w:val="18"/>
          <w:szCs w:val="18"/>
        </w:rPr>
        <w:t xml:space="preserve"> Conference</w:t>
      </w:r>
    </w:p>
    <w:p w14:paraId="51548729" w14:textId="77777777" w:rsidR="003B52E0" w:rsidRPr="002B6657" w:rsidRDefault="003B52E0" w:rsidP="003B52E0">
      <w:pPr>
        <w:pStyle w:val="BodyText"/>
        <w:spacing w:after="200"/>
        <w:contextualSpacing/>
        <w:jc w:val="left"/>
        <w:rPr>
          <w:b/>
          <w:sz w:val="18"/>
          <w:szCs w:val="18"/>
        </w:rPr>
      </w:pPr>
      <w:r w:rsidRPr="002B6657">
        <w:rPr>
          <w:b/>
          <w:sz w:val="18"/>
          <w:szCs w:val="18"/>
        </w:rPr>
        <w:t xml:space="preserve"> </w:t>
      </w:r>
    </w:p>
    <w:p w14:paraId="32D219D8" w14:textId="77777777" w:rsidR="003B52E0" w:rsidRPr="002B6657" w:rsidRDefault="003B52E0" w:rsidP="003B52E0">
      <w:pPr>
        <w:pStyle w:val="BodyText"/>
        <w:spacing w:after="200"/>
        <w:ind w:left="360" w:hanging="360"/>
        <w:contextualSpacing/>
        <w:jc w:val="left"/>
        <w:rPr>
          <w:b/>
          <w:sz w:val="18"/>
          <w:szCs w:val="18"/>
        </w:rPr>
      </w:pPr>
    </w:p>
    <w:p w14:paraId="4136472A" w14:textId="77777777" w:rsidR="003B52E0" w:rsidRDefault="003B52E0" w:rsidP="003B52E0">
      <w:pPr>
        <w:pStyle w:val="BodyText"/>
        <w:spacing w:after="200"/>
        <w:contextualSpacing/>
        <w:jc w:val="left"/>
        <w:rPr>
          <w:b/>
          <w:sz w:val="18"/>
          <w:szCs w:val="18"/>
        </w:rPr>
      </w:pPr>
      <w:r w:rsidRPr="002B6657">
        <w:rPr>
          <w:b/>
          <w:sz w:val="18"/>
          <w:szCs w:val="18"/>
        </w:rPr>
        <w:t xml:space="preserve">2012 </w:t>
      </w:r>
      <w:r>
        <w:rPr>
          <w:b/>
          <w:sz w:val="18"/>
          <w:szCs w:val="18"/>
        </w:rPr>
        <w:t xml:space="preserve">- </w:t>
      </w:r>
      <w:r w:rsidRPr="002B6657">
        <w:rPr>
          <w:b/>
          <w:sz w:val="18"/>
          <w:szCs w:val="18"/>
        </w:rPr>
        <w:t>Conducted the Edgewater Primary School Choir as they performed on the annual Channel 9 Christmas Special</w:t>
      </w:r>
    </w:p>
    <w:p w14:paraId="5A54EBF9" w14:textId="77777777" w:rsidR="003B52E0" w:rsidRDefault="003B52E0" w:rsidP="003B52E0">
      <w:pPr>
        <w:pStyle w:val="BodyText"/>
        <w:spacing w:after="200"/>
        <w:contextualSpacing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14:paraId="06EDA7DF" w14:textId="77777777" w:rsidR="003B52E0" w:rsidRPr="002B6657" w:rsidRDefault="003B52E0" w:rsidP="003B52E0">
      <w:pPr>
        <w:pStyle w:val="BodyText"/>
        <w:spacing w:after="200"/>
        <w:contextualSpacing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2B6657">
        <w:rPr>
          <w:b/>
          <w:sz w:val="18"/>
          <w:szCs w:val="18"/>
        </w:rPr>
        <w:t>– As member of the unique Dub Reggae group ‘The Weapon Is Sound’ and Soul Band ‘The Houston</w:t>
      </w:r>
      <w:r>
        <w:rPr>
          <w:b/>
          <w:sz w:val="18"/>
          <w:szCs w:val="18"/>
        </w:rPr>
        <w:t>’</w:t>
      </w:r>
      <w:r w:rsidRPr="002B6657">
        <w:rPr>
          <w:b/>
          <w:sz w:val="18"/>
          <w:szCs w:val="18"/>
        </w:rPr>
        <w:t>s’</w:t>
      </w:r>
      <w:r>
        <w:rPr>
          <w:b/>
          <w:sz w:val="18"/>
          <w:szCs w:val="18"/>
        </w:rPr>
        <w:t>. Performed 100+</w:t>
      </w:r>
      <w:r w:rsidRPr="002B6657">
        <w:rPr>
          <w:b/>
          <w:sz w:val="18"/>
          <w:szCs w:val="18"/>
        </w:rPr>
        <w:t xml:space="preserve"> concerts throughout the year, excluding other independent sh</w:t>
      </w:r>
      <w:r>
        <w:rPr>
          <w:b/>
          <w:sz w:val="18"/>
          <w:szCs w:val="18"/>
        </w:rPr>
        <w:t>ows</w:t>
      </w:r>
    </w:p>
    <w:p w14:paraId="664DC584" w14:textId="77777777" w:rsidR="003B52E0" w:rsidRDefault="003B52E0" w:rsidP="003B52E0">
      <w:pPr>
        <w:pStyle w:val="BodyText"/>
        <w:spacing w:after="200"/>
        <w:ind w:left="360" w:firstLine="360"/>
        <w:contextualSpacing/>
        <w:jc w:val="left"/>
        <w:rPr>
          <w:b/>
          <w:sz w:val="18"/>
          <w:szCs w:val="18"/>
        </w:rPr>
      </w:pPr>
    </w:p>
    <w:p w14:paraId="509F38F0" w14:textId="77777777" w:rsidR="003B52E0" w:rsidRPr="002B6657" w:rsidRDefault="003B52E0" w:rsidP="003B52E0">
      <w:pPr>
        <w:pStyle w:val="BodyText"/>
        <w:spacing w:after="200"/>
        <w:ind w:left="360" w:firstLine="360"/>
        <w:contextualSpacing/>
        <w:jc w:val="left"/>
        <w:rPr>
          <w:b/>
          <w:sz w:val="18"/>
          <w:szCs w:val="18"/>
        </w:rPr>
      </w:pPr>
    </w:p>
    <w:p w14:paraId="07581CD1" w14:textId="77777777" w:rsidR="003B52E0" w:rsidRPr="002B6657" w:rsidRDefault="003B52E0" w:rsidP="003B52E0">
      <w:pPr>
        <w:pStyle w:val="BodyText"/>
        <w:spacing w:after="200"/>
        <w:ind w:left="360" w:hanging="360"/>
        <w:contextualSpacing/>
        <w:jc w:val="left"/>
        <w:rPr>
          <w:b/>
          <w:sz w:val="18"/>
          <w:szCs w:val="18"/>
        </w:rPr>
      </w:pPr>
      <w:r w:rsidRPr="002B6657">
        <w:rPr>
          <w:b/>
          <w:sz w:val="18"/>
          <w:szCs w:val="18"/>
        </w:rPr>
        <w:lastRenderedPageBreak/>
        <w:t>2009 – Awarded Best Album of the Year, Urban Music, West Australian Music Industry Awards WAMI</w:t>
      </w:r>
    </w:p>
    <w:p w14:paraId="5A56384B" w14:textId="77777777" w:rsidR="003B52E0" w:rsidRPr="002B6657" w:rsidRDefault="003B52E0" w:rsidP="003B52E0">
      <w:pPr>
        <w:pStyle w:val="BodyText"/>
        <w:spacing w:after="200"/>
        <w:ind w:left="360" w:hanging="360"/>
        <w:contextualSpacing/>
        <w:jc w:val="left"/>
        <w:rPr>
          <w:b/>
          <w:sz w:val="18"/>
          <w:szCs w:val="18"/>
        </w:rPr>
      </w:pPr>
      <w:r w:rsidRPr="002B6657">
        <w:rPr>
          <w:b/>
          <w:sz w:val="18"/>
          <w:szCs w:val="18"/>
        </w:rPr>
        <w:t xml:space="preserve">         </w:t>
      </w:r>
    </w:p>
    <w:p w14:paraId="38BA8231" w14:textId="77777777" w:rsidR="003B52E0" w:rsidRPr="002B6657" w:rsidRDefault="003B52E0" w:rsidP="003B52E0">
      <w:pPr>
        <w:pStyle w:val="BodyText"/>
        <w:spacing w:after="200"/>
        <w:ind w:left="360" w:hanging="360"/>
        <w:contextualSpacing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2008</w:t>
      </w:r>
      <w:r w:rsidRPr="002B6657">
        <w:rPr>
          <w:b/>
          <w:sz w:val="18"/>
          <w:szCs w:val="18"/>
        </w:rPr>
        <w:t xml:space="preserve">- With popular Perth band ‘The Typhoons’ performed at numerous major music festivals    including, </w:t>
      </w:r>
      <w:proofErr w:type="spellStart"/>
      <w:r w:rsidRPr="002B6657">
        <w:rPr>
          <w:b/>
          <w:sz w:val="18"/>
          <w:szCs w:val="18"/>
        </w:rPr>
        <w:t>Parklife</w:t>
      </w:r>
      <w:proofErr w:type="spellEnd"/>
      <w:r w:rsidRPr="002B6657">
        <w:rPr>
          <w:b/>
          <w:sz w:val="18"/>
          <w:szCs w:val="18"/>
        </w:rPr>
        <w:t xml:space="preserve">, Future Music, </w:t>
      </w:r>
      <w:proofErr w:type="spellStart"/>
      <w:r w:rsidRPr="002B6657">
        <w:rPr>
          <w:b/>
          <w:sz w:val="18"/>
          <w:szCs w:val="18"/>
        </w:rPr>
        <w:t>Breakfest</w:t>
      </w:r>
      <w:proofErr w:type="spellEnd"/>
      <w:r w:rsidRPr="002B6657">
        <w:rPr>
          <w:b/>
          <w:sz w:val="18"/>
          <w:szCs w:val="18"/>
        </w:rPr>
        <w:t xml:space="preserve"> and Summer </w:t>
      </w:r>
      <w:proofErr w:type="spellStart"/>
      <w:r w:rsidRPr="002B6657">
        <w:rPr>
          <w:b/>
          <w:sz w:val="18"/>
          <w:szCs w:val="18"/>
        </w:rPr>
        <w:t>Dayze</w:t>
      </w:r>
      <w:proofErr w:type="spellEnd"/>
      <w:r w:rsidRPr="002B6657">
        <w:rPr>
          <w:b/>
          <w:sz w:val="18"/>
          <w:szCs w:val="18"/>
        </w:rPr>
        <w:t xml:space="preserve">.  </w:t>
      </w:r>
    </w:p>
    <w:p w14:paraId="66216FAF" w14:textId="77777777" w:rsidR="003B52E0" w:rsidRPr="002B6657" w:rsidRDefault="003B52E0" w:rsidP="003B52E0">
      <w:pPr>
        <w:pStyle w:val="BodyText"/>
        <w:spacing w:after="200"/>
        <w:ind w:left="360" w:hanging="360"/>
        <w:contextualSpacing/>
        <w:jc w:val="left"/>
        <w:rPr>
          <w:b/>
          <w:sz w:val="18"/>
          <w:szCs w:val="18"/>
        </w:rPr>
      </w:pPr>
      <w:r w:rsidRPr="002B6657">
        <w:rPr>
          <w:b/>
          <w:sz w:val="18"/>
          <w:szCs w:val="18"/>
        </w:rPr>
        <w:t xml:space="preserve">         -  Nominated best Urban Act, West Australian Music Industry Awards WAMI</w:t>
      </w:r>
    </w:p>
    <w:p w14:paraId="2BC67D45" w14:textId="77777777" w:rsidR="003B52E0" w:rsidRPr="002B6657" w:rsidRDefault="003B52E0" w:rsidP="003B52E0">
      <w:pPr>
        <w:pStyle w:val="BodyText"/>
        <w:spacing w:after="200"/>
        <w:ind w:left="360" w:hanging="360"/>
        <w:contextualSpacing/>
        <w:jc w:val="left"/>
        <w:rPr>
          <w:b/>
          <w:sz w:val="18"/>
          <w:szCs w:val="18"/>
        </w:rPr>
      </w:pPr>
    </w:p>
    <w:p w14:paraId="78C07ABB" w14:textId="01AADE11" w:rsidR="003B52E0" w:rsidRPr="002B6657" w:rsidRDefault="00877D56" w:rsidP="003B52E0">
      <w:pPr>
        <w:pStyle w:val="BodyText"/>
        <w:spacing w:after="200"/>
        <w:ind w:left="360" w:hanging="360"/>
        <w:contextualSpacing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2007 – </w:t>
      </w:r>
      <w:r w:rsidR="003B52E0" w:rsidRPr="002B6657">
        <w:rPr>
          <w:b/>
          <w:sz w:val="18"/>
          <w:szCs w:val="18"/>
        </w:rPr>
        <w:t>As a member of the popular Perth band ‘The Typhoons’ awarded Best Live Act in Western Australia, Perth Dance Music Awards</w:t>
      </w:r>
    </w:p>
    <w:p w14:paraId="0B3160C2" w14:textId="77777777" w:rsidR="003B52E0" w:rsidRPr="002B6657" w:rsidRDefault="003B52E0" w:rsidP="003B52E0">
      <w:pPr>
        <w:pStyle w:val="BodyText"/>
        <w:spacing w:after="200"/>
        <w:contextualSpacing/>
        <w:jc w:val="left"/>
        <w:rPr>
          <w:b/>
          <w:sz w:val="18"/>
          <w:szCs w:val="18"/>
        </w:rPr>
      </w:pPr>
    </w:p>
    <w:p w14:paraId="005999AB" w14:textId="77777777" w:rsidR="003B52E0" w:rsidRPr="002B6657" w:rsidRDefault="003B52E0" w:rsidP="003B52E0">
      <w:pPr>
        <w:pStyle w:val="BodyText"/>
        <w:spacing w:after="200"/>
        <w:contextualSpacing/>
        <w:jc w:val="left"/>
        <w:rPr>
          <w:b/>
          <w:sz w:val="18"/>
          <w:szCs w:val="18"/>
        </w:rPr>
      </w:pPr>
    </w:p>
    <w:p w14:paraId="0868E887" w14:textId="77777777" w:rsidR="003B52E0" w:rsidRPr="002B6657" w:rsidRDefault="003B52E0" w:rsidP="003B52E0">
      <w:pPr>
        <w:pStyle w:val="BodyText"/>
        <w:spacing w:after="200"/>
        <w:contextualSpacing/>
        <w:jc w:val="left"/>
        <w:rPr>
          <w:b/>
          <w:sz w:val="18"/>
          <w:szCs w:val="18"/>
        </w:rPr>
      </w:pPr>
      <w:r w:rsidRPr="002B6657">
        <w:rPr>
          <w:b/>
          <w:sz w:val="18"/>
          <w:szCs w:val="18"/>
        </w:rPr>
        <w:t>2001 – Awarded the Highest Achieving Music Student at Eastern Hills Senior High School</w:t>
      </w:r>
    </w:p>
    <w:p w14:paraId="3BAD2763" w14:textId="77777777" w:rsidR="003B52E0" w:rsidRPr="002B6657" w:rsidRDefault="003B52E0" w:rsidP="003B52E0">
      <w:pPr>
        <w:pStyle w:val="BodyText"/>
        <w:spacing w:after="200"/>
        <w:contextualSpacing/>
        <w:jc w:val="left"/>
        <w:rPr>
          <w:b/>
          <w:sz w:val="18"/>
          <w:szCs w:val="18"/>
        </w:rPr>
      </w:pPr>
    </w:p>
    <w:p w14:paraId="7CCCC67C" w14:textId="4B192B54" w:rsidR="003B52E0" w:rsidRPr="002B6657" w:rsidRDefault="003B52E0" w:rsidP="003B52E0">
      <w:pPr>
        <w:pStyle w:val="BodyText"/>
        <w:spacing w:after="200"/>
        <w:contextualSpacing/>
        <w:jc w:val="left"/>
        <w:rPr>
          <w:b/>
          <w:sz w:val="18"/>
          <w:szCs w:val="18"/>
        </w:rPr>
      </w:pPr>
      <w:r w:rsidRPr="002B6657">
        <w:rPr>
          <w:b/>
          <w:sz w:val="18"/>
          <w:szCs w:val="18"/>
        </w:rPr>
        <w:t>2001 – As a trumpet player, performed my own arrangements with the ico</w:t>
      </w:r>
      <w:r>
        <w:rPr>
          <w:b/>
          <w:sz w:val="18"/>
          <w:szCs w:val="18"/>
        </w:rPr>
        <w:t>nic rock band “</w:t>
      </w:r>
      <w:proofErr w:type="spellStart"/>
      <w:r>
        <w:rPr>
          <w:b/>
          <w:sz w:val="18"/>
          <w:szCs w:val="18"/>
        </w:rPr>
        <w:t>Gangagang</w:t>
      </w:r>
      <w:proofErr w:type="spellEnd"/>
      <w:r>
        <w:rPr>
          <w:b/>
          <w:sz w:val="18"/>
          <w:szCs w:val="18"/>
        </w:rPr>
        <w:t>” at</w:t>
      </w:r>
      <w:r w:rsidRPr="002B6657">
        <w:rPr>
          <w:b/>
          <w:sz w:val="18"/>
          <w:szCs w:val="18"/>
        </w:rPr>
        <w:t xml:space="preserve"> W</w:t>
      </w:r>
      <w:r>
        <w:rPr>
          <w:b/>
          <w:sz w:val="18"/>
          <w:szCs w:val="18"/>
        </w:rPr>
        <w:t xml:space="preserve">estern </w:t>
      </w:r>
      <w:r w:rsidRPr="002B6657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ustralia’s celebration of the Australia D</w:t>
      </w:r>
      <w:r w:rsidRPr="002B6657">
        <w:rPr>
          <w:b/>
          <w:sz w:val="18"/>
          <w:szCs w:val="18"/>
        </w:rPr>
        <w:t xml:space="preserve">ay </w:t>
      </w:r>
      <w:r>
        <w:rPr>
          <w:b/>
          <w:sz w:val="18"/>
          <w:szCs w:val="18"/>
        </w:rPr>
        <w:t>‘</w:t>
      </w:r>
      <w:r w:rsidRPr="002B6657">
        <w:rPr>
          <w:b/>
          <w:sz w:val="18"/>
          <w:szCs w:val="18"/>
        </w:rPr>
        <w:t>Skyworks</w:t>
      </w:r>
      <w:r>
        <w:rPr>
          <w:b/>
          <w:sz w:val="18"/>
          <w:szCs w:val="18"/>
        </w:rPr>
        <w:t>’</w:t>
      </w:r>
      <w:r w:rsidRPr="002B6657">
        <w:rPr>
          <w:b/>
          <w:sz w:val="18"/>
          <w:szCs w:val="18"/>
        </w:rPr>
        <w:t xml:space="preserve"> with an esti</w:t>
      </w:r>
      <w:r w:rsidR="00877D56">
        <w:rPr>
          <w:b/>
          <w:sz w:val="18"/>
          <w:szCs w:val="18"/>
        </w:rPr>
        <w:t>mated audience of 100000 people</w:t>
      </w:r>
      <w:r w:rsidRPr="002B6657">
        <w:rPr>
          <w:b/>
          <w:sz w:val="18"/>
          <w:szCs w:val="18"/>
        </w:rPr>
        <w:t xml:space="preserve"> </w:t>
      </w:r>
    </w:p>
    <w:p w14:paraId="56E7898B" w14:textId="77777777" w:rsidR="003B52E0" w:rsidRPr="002B6657" w:rsidRDefault="003B52E0" w:rsidP="003B52E0">
      <w:pPr>
        <w:pStyle w:val="BodyText"/>
        <w:contextualSpacing/>
        <w:rPr>
          <w:b/>
          <w:sz w:val="18"/>
          <w:szCs w:val="18"/>
        </w:rPr>
      </w:pPr>
    </w:p>
    <w:p w14:paraId="0B947523" w14:textId="2FCDA23D" w:rsidR="003B52E0" w:rsidRPr="002B6657" w:rsidRDefault="003B52E0" w:rsidP="003B52E0">
      <w:pPr>
        <w:pStyle w:val="BodyText"/>
        <w:contextualSpacing/>
        <w:rPr>
          <w:b/>
          <w:sz w:val="18"/>
          <w:szCs w:val="18"/>
        </w:rPr>
      </w:pPr>
      <w:r w:rsidRPr="002B6657">
        <w:rPr>
          <w:b/>
          <w:sz w:val="18"/>
          <w:szCs w:val="18"/>
        </w:rPr>
        <w:t>1999 – Present</w:t>
      </w:r>
      <w:r>
        <w:rPr>
          <w:b/>
          <w:sz w:val="18"/>
          <w:szCs w:val="18"/>
        </w:rPr>
        <w:t>-</w:t>
      </w:r>
      <w:r w:rsidR="008D0B4A">
        <w:rPr>
          <w:b/>
          <w:sz w:val="18"/>
          <w:szCs w:val="18"/>
        </w:rPr>
        <w:t xml:space="preserve"> Ho</w:t>
      </w:r>
      <w:r w:rsidRPr="002B6657">
        <w:rPr>
          <w:b/>
          <w:sz w:val="18"/>
          <w:szCs w:val="18"/>
        </w:rPr>
        <w:t>ld the title of ‘Bugler’ for ANZAC Day and Other Returned Services League performances</w:t>
      </w:r>
      <w:r w:rsidR="008D0B4A">
        <w:rPr>
          <w:b/>
          <w:sz w:val="18"/>
          <w:szCs w:val="18"/>
        </w:rPr>
        <w:t xml:space="preserve"> as a service to Australian Army</w:t>
      </w:r>
      <w:r w:rsidRPr="002B6657">
        <w:rPr>
          <w:b/>
          <w:sz w:val="18"/>
          <w:szCs w:val="18"/>
        </w:rPr>
        <w:t xml:space="preserve">.  </w:t>
      </w:r>
    </w:p>
    <w:p w14:paraId="595E78CF" w14:textId="77777777" w:rsidR="003B52E0" w:rsidRPr="002B6657" w:rsidRDefault="003B52E0" w:rsidP="003B52E0">
      <w:pPr>
        <w:pStyle w:val="BodyText"/>
        <w:spacing w:after="200"/>
        <w:contextualSpacing/>
        <w:jc w:val="left"/>
        <w:rPr>
          <w:b/>
          <w:sz w:val="18"/>
          <w:szCs w:val="18"/>
        </w:rPr>
      </w:pPr>
    </w:p>
    <w:p w14:paraId="09CFBC37" w14:textId="77777777" w:rsidR="00971FF8" w:rsidRDefault="00971FF8" w:rsidP="00F1389D">
      <w:pPr>
        <w:pBdr>
          <w:top w:val="single" w:sz="4" w:space="0" w:color="auto"/>
        </w:pBdr>
        <w:ind w:left="-720" w:right="-874"/>
        <w:jc w:val="left"/>
        <w:rPr>
          <w:b/>
          <w:sz w:val="26"/>
        </w:rPr>
      </w:pPr>
    </w:p>
    <w:p w14:paraId="01743166" w14:textId="77777777" w:rsidR="00971FF8" w:rsidRDefault="00971FF8" w:rsidP="00F1389D">
      <w:pPr>
        <w:pBdr>
          <w:top w:val="single" w:sz="4" w:space="0" w:color="auto"/>
        </w:pBdr>
        <w:ind w:left="-720" w:right="-874"/>
        <w:jc w:val="left"/>
        <w:rPr>
          <w:b/>
          <w:sz w:val="26"/>
        </w:rPr>
      </w:pPr>
    </w:p>
    <w:p w14:paraId="73765811" w14:textId="77777777" w:rsidR="00347BA3" w:rsidRDefault="00347BA3" w:rsidP="00187E63">
      <w:pPr>
        <w:pBdr>
          <w:top w:val="single" w:sz="4" w:space="1" w:color="auto"/>
        </w:pBdr>
        <w:ind w:left="-720" w:right="-874"/>
        <w:jc w:val="left"/>
        <w:rPr>
          <w:b/>
          <w:sz w:val="26"/>
        </w:rPr>
      </w:pPr>
    </w:p>
    <w:p w14:paraId="1E1D6E80" w14:textId="77777777" w:rsidR="00347BA3" w:rsidRDefault="00347BA3" w:rsidP="00187E63">
      <w:pPr>
        <w:pBdr>
          <w:top w:val="single" w:sz="4" w:space="1" w:color="auto"/>
        </w:pBdr>
        <w:ind w:left="-720" w:right="-874"/>
        <w:jc w:val="left"/>
        <w:rPr>
          <w:b/>
          <w:sz w:val="26"/>
        </w:rPr>
      </w:pPr>
    </w:p>
    <w:p w14:paraId="6A24F4BF" w14:textId="77777777" w:rsidR="00347BA3" w:rsidRDefault="00347BA3" w:rsidP="00187E63">
      <w:pPr>
        <w:pBdr>
          <w:top w:val="single" w:sz="4" w:space="1" w:color="auto"/>
        </w:pBdr>
        <w:ind w:left="-720" w:right="-874"/>
        <w:jc w:val="left"/>
        <w:rPr>
          <w:b/>
          <w:sz w:val="26"/>
        </w:rPr>
      </w:pPr>
    </w:p>
    <w:p w14:paraId="799C9326" w14:textId="77777777" w:rsidR="00F3212D" w:rsidRDefault="00F3212D" w:rsidP="00187E63">
      <w:pPr>
        <w:pBdr>
          <w:top w:val="single" w:sz="4" w:space="1" w:color="auto"/>
        </w:pBdr>
        <w:ind w:left="-720" w:right="-874"/>
        <w:jc w:val="left"/>
        <w:rPr>
          <w:b/>
          <w:sz w:val="26"/>
        </w:rPr>
      </w:pPr>
    </w:p>
    <w:p w14:paraId="06C61377" w14:textId="77777777" w:rsidR="00F3212D" w:rsidRDefault="00F3212D" w:rsidP="00187E63">
      <w:pPr>
        <w:pBdr>
          <w:top w:val="single" w:sz="4" w:space="1" w:color="auto"/>
        </w:pBdr>
        <w:ind w:left="-720" w:right="-874"/>
        <w:jc w:val="left"/>
        <w:rPr>
          <w:b/>
          <w:sz w:val="26"/>
        </w:rPr>
      </w:pPr>
    </w:p>
    <w:p w14:paraId="208D9ABE" w14:textId="77777777" w:rsidR="00D93D37" w:rsidRDefault="00D93D37" w:rsidP="00187E63">
      <w:pPr>
        <w:pBdr>
          <w:top w:val="single" w:sz="4" w:space="1" w:color="auto"/>
        </w:pBdr>
        <w:ind w:left="-720" w:right="-874"/>
        <w:jc w:val="left"/>
        <w:rPr>
          <w:b/>
          <w:sz w:val="26"/>
        </w:rPr>
      </w:pPr>
    </w:p>
    <w:p w14:paraId="73763E44" w14:textId="77777777" w:rsidR="00D93D37" w:rsidRDefault="00D93D37" w:rsidP="00187E63">
      <w:pPr>
        <w:pBdr>
          <w:top w:val="single" w:sz="4" w:space="1" w:color="auto"/>
        </w:pBdr>
        <w:ind w:left="-720" w:right="-874"/>
        <w:jc w:val="left"/>
        <w:rPr>
          <w:b/>
          <w:sz w:val="26"/>
        </w:rPr>
      </w:pPr>
    </w:p>
    <w:p w14:paraId="1A3FAF57" w14:textId="77777777" w:rsidR="00D93D37" w:rsidRDefault="00D93D37" w:rsidP="00187E63">
      <w:pPr>
        <w:pBdr>
          <w:top w:val="single" w:sz="4" w:space="1" w:color="auto"/>
        </w:pBdr>
        <w:ind w:left="-720" w:right="-874"/>
        <w:jc w:val="left"/>
        <w:rPr>
          <w:b/>
          <w:sz w:val="26"/>
        </w:rPr>
      </w:pPr>
    </w:p>
    <w:p w14:paraId="1FE08C72" w14:textId="77777777" w:rsidR="00D93D37" w:rsidRDefault="00D93D37" w:rsidP="00187E63">
      <w:pPr>
        <w:pBdr>
          <w:top w:val="single" w:sz="4" w:space="1" w:color="auto"/>
        </w:pBdr>
        <w:ind w:left="-720" w:right="-874"/>
        <w:jc w:val="left"/>
        <w:rPr>
          <w:b/>
          <w:sz w:val="26"/>
        </w:rPr>
      </w:pPr>
    </w:p>
    <w:p w14:paraId="4EAE35E5" w14:textId="791EA571" w:rsidR="00187E63" w:rsidRPr="00EE5814" w:rsidRDefault="007949CF" w:rsidP="00187E63">
      <w:pPr>
        <w:pBdr>
          <w:top w:val="single" w:sz="4" w:space="1" w:color="auto"/>
        </w:pBdr>
        <w:ind w:left="-720" w:right="-874"/>
        <w:jc w:val="left"/>
        <w:rPr>
          <w:b/>
          <w:sz w:val="26"/>
        </w:rPr>
      </w:pPr>
      <w:r>
        <w:rPr>
          <w:b/>
          <w:sz w:val="26"/>
        </w:rPr>
        <w:t>R</w:t>
      </w:r>
      <w:bookmarkStart w:id="0" w:name="_GoBack"/>
      <w:bookmarkEnd w:id="0"/>
      <w:r>
        <w:rPr>
          <w:b/>
          <w:sz w:val="26"/>
        </w:rPr>
        <w:t>eference</w:t>
      </w:r>
      <w:r w:rsidR="00ED4E99">
        <w:rPr>
          <w:b/>
          <w:sz w:val="26"/>
        </w:rPr>
        <w:t>s</w:t>
      </w:r>
    </w:p>
    <w:p w14:paraId="0C566238" w14:textId="77777777" w:rsidR="00187E63" w:rsidRDefault="00187E63" w:rsidP="00187E63">
      <w:pPr>
        <w:jc w:val="left"/>
        <w:rPr>
          <w:sz w:val="18"/>
        </w:rPr>
      </w:pPr>
    </w:p>
    <w:p w14:paraId="4574CB7E" w14:textId="77777777" w:rsidR="00C135E6" w:rsidRDefault="00C135E6" w:rsidP="00187E63">
      <w:pPr>
        <w:jc w:val="left"/>
        <w:rPr>
          <w:b/>
          <w:sz w:val="18"/>
        </w:rPr>
      </w:pPr>
    </w:p>
    <w:p w14:paraId="0CEB8557" w14:textId="08267B33" w:rsidR="00D93D37" w:rsidRDefault="00D93D37" w:rsidP="00187E63">
      <w:pPr>
        <w:jc w:val="left"/>
        <w:rPr>
          <w:b/>
          <w:sz w:val="18"/>
        </w:rPr>
      </w:pPr>
    </w:p>
    <w:p w14:paraId="42671892" w14:textId="77777777" w:rsidR="00D93D37" w:rsidRDefault="00D93D37" w:rsidP="00187E63">
      <w:pPr>
        <w:jc w:val="left"/>
        <w:rPr>
          <w:b/>
          <w:sz w:val="18"/>
        </w:rPr>
      </w:pPr>
    </w:p>
    <w:p w14:paraId="7C669713" w14:textId="362209C2" w:rsidR="00812730" w:rsidRDefault="00812730" w:rsidP="00187E63">
      <w:pPr>
        <w:jc w:val="left"/>
        <w:rPr>
          <w:sz w:val="18"/>
        </w:rPr>
      </w:pPr>
      <w:r>
        <w:rPr>
          <w:b/>
          <w:sz w:val="18"/>
        </w:rPr>
        <w:t xml:space="preserve">Mrs Pamela Grubb – </w:t>
      </w:r>
      <w:r>
        <w:rPr>
          <w:sz w:val="18"/>
        </w:rPr>
        <w:t>Acting Director of Music, St Marks Anglican Community College, Hillarys, Western Australia</w:t>
      </w:r>
    </w:p>
    <w:p w14:paraId="7D22ABB4" w14:textId="5E190F4F" w:rsidR="00812730" w:rsidRDefault="00812730" w:rsidP="00187E63">
      <w:pPr>
        <w:jc w:val="left"/>
        <w:rPr>
          <w:sz w:val="18"/>
        </w:rPr>
      </w:pPr>
      <w:proofErr w:type="spellStart"/>
      <w:r>
        <w:rPr>
          <w:b/>
          <w:sz w:val="18"/>
        </w:rPr>
        <w:t>Ph</w:t>
      </w:r>
      <w:proofErr w:type="spellEnd"/>
      <w:r>
        <w:rPr>
          <w:b/>
          <w:sz w:val="18"/>
        </w:rPr>
        <w:t xml:space="preserve"> – </w:t>
      </w:r>
      <w:r>
        <w:rPr>
          <w:sz w:val="18"/>
        </w:rPr>
        <w:t>9403 1300</w:t>
      </w:r>
    </w:p>
    <w:p w14:paraId="026D21AB" w14:textId="365B5B21" w:rsidR="00812730" w:rsidRDefault="00812730" w:rsidP="00187E63">
      <w:pPr>
        <w:jc w:val="left"/>
        <w:rPr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Email – </w:t>
      </w:r>
      <w:hyperlink r:id="rId11" w:history="1">
        <w:r w:rsidR="00154BFA" w:rsidRPr="00242726">
          <w:rPr>
            <w:rStyle w:val="Hyperlink"/>
            <w:bCs/>
            <w:sz w:val="18"/>
            <w:szCs w:val="18"/>
            <w:lang w:val="en-US"/>
          </w:rPr>
          <w:t>pgrubb@stmarks.wa.edu.au</w:t>
        </w:r>
      </w:hyperlink>
    </w:p>
    <w:p w14:paraId="69C3DFEC" w14:textId="77777777" w:rsidR="00154BFA" w:rsidRDefault="00154BFA" w:rsidP="00187E63">
      <w:pPr>
        <w:jc w:val="left"/>
        <w:rPr>
          <w:b/>
          <w:sz w:val="18"/>
        </w:rPr>
      </w:pPr>
    </w:p>
    <w:p w14:paraId="1A03DDB3" w14:textId="77777777" w:rsidR="00154BFA" w:rsidRDefault="00154BFA" w:rsidP="00154BFA">
      <w:pPr>
        <w:jc w:val="left"/>
        <w:rPr>
          <w:sz w:val="18"/>
        </w:rPr>
      </w:pPr>
      <w:r>
        <w:rPr>
          <w:b/>
          <w:sz w:val="18"/>
        </w:rPr>
        <w:t xml:space="preserve">Mr Neil </w:t>
      </w:r>
      <w:proofErr w:type="spellStart"/>
      <w:r>
        <w:rPr>
          <w:b/>
          <w:sz w:val="18"/>
        </w:rPr>
        <w:t>Hodgkinson</w:t>
      </w:r>
      <w:proofErr w:type="spellEnd"/>
      <w:r>
        <w:rPr>
          <w:b/>
          <w:sz w:val="18"/>
        </w:rPr>
        <w:t xml:space="preserve"> – </w:t>
      </w:r>
      <w:r>
        <w:rPr>
          <w:sz w:val="18"/>
        </w:rPr>
        <w:t xml:space="preserve">Primary Coordinator, </w:t>
      </w:r>
      <w:proofErr w:type="spellStart"/>
      <w:r>
        <w:rPr>
          <w:sz w:val="18"/>
        </w:rPr>
        <w:t>Woodthorpe</w:t>
      </w:r>
      <w:proofErr w:type="spellEnd"/>
      <w:r>
        <w:rPr>
          <w:sz w:val="18"/>
        </w:rPr>
        <w:t xml:space="preserve"> School, Willetton, Western Australia</w:t>
      </w:r>
    </w:p>
    <w:p w14:paraId="215CC936" w14:textId="527A44BE" w:rsidR="00154BFA" w:rsidRDefault="00154BFA" w:rsidP="00154BFA">
      <w:pPr>
        <w:jc w:val="left"/>
        <w:rPr>
          <w:sz w:val="18"/>
        </w:rPr>
      </w:pPr>
      <w:proofErr w:type="spellStart"/>
      <w:r>
        <w:rPr>
          <w:b/>
          <w:sz w:val="18"/>
        </w:rPr>
        <w:t>Ph</w:t>
      </w:r>
      <w:proofErr w:type="spellEnd"/>
      <w:r>
        <w:rPr>
          <w:b/>
          <w:sz w:val="18"/>
        </w:rPr>
        <w:t xml:space="preserve"> – </w:t>
      </w:r>
      <w:r>
        <w:rPr>
          <w:sz w:val="18"/>
        </w:rPr>
        <w:t>0</w:t>
      </w:r>
      <w:r w:rsidR="00663EC3">
        <w:rPr>
          <w:sz w:val="18"/>
        </w:rPr>
        <w:t>407476870</w:t>
      </w:r>
    </w:p>
    <w:p w14:paraId="7F9FE465" w14:textId="77777777" w:rsidR="00154BFA" w:rsidRPr="00964E33" w:rsidRDefault="00154BFA" w:rsidP="00154BFA">
      <w:pPr>
        <w:jc w:val="left"/>
        <w:rPr>
          <w:sz w:val="18"/>
        </w:rPr>
      </w:pPr>
      <w:r>
        <w:rPr>
          <w:b/>
          <w:bCs/>
          <w:sz w:val="18"/>
          <w:szCs w:val="18"/>
          <w:lang w:val="en-US"/>
        </w:rPr>
        <w:t>Email</w:t>
      </w:r>
      <w:r>
        <w:rPr>
          <w:sz w:val="18"/>
        </w:rPr>
        <w:t xml:space="preserve"> – </w:t>
      </w:r>
      <w:hyperlink r:id="rId12" w:history="1">
        <w:r w:rsidRPr="00242726">
          <w:rPr>
            <w:rStyle w:val="Hyperlink"/>
            <w:sz w:val="18"/>
          </w:rPr>
          <w:t>Neil.Hodgkinson@education.wa.edu.au</w:t>
        </w:r>
      </w:hyperlink>
      <w:r>
        <w:rPr>
          <w:sz w:val="18"/>
        </w:rPr>
        <w:t xml:space="preserve"> </w:t>
      </w:r>
    </w:p>
    <w:p w14:paraId="3409F758" w14:textId="77777777" w:rsidR="00154BFA" w:rsidRPr="00AE5927" w:rsidRDefault="00154BFA" w:rsidP="00154BFA">
      <w:pPr>
        <w:jc w:val="left"/>
        <w:rPr>
          <w:sz w:val="18"/>
        </w:rPr>
      </w:pPr>
    </w:p>
    <w:p w14:paraId="6902B185" w14:textId="011A3A2D" w:rsidR="00187E63" w:rsidRDefault="00C21EB3" w:rsidP="00187E63">
      <w:pPr>
        <w:jc w:val="left"/>
        <w:rPr>
          <w:sz w:val="18"/>
        </w:rPr>
      </w:pPr>
      <w:r>
        <w:rPr>
          <w:b/>
          <w:sz w:val="18"/>
        </w:rPr>
        <w:t>M</w:t>
      </w:r>
      <w:r w:rsidR="003F2236">
        <w:rPr>
          <w:b/>
          <w:sz w:val="18"/>
        </w:rPr>
        <w:t>rs Julie Tombs</w:t>
      </w:r>
      <w:r>
        <w:rPr>
          <w:b/>
          <w:sz w:val="18"/>
        </w:rPr>
        <w:t xml:space="preserve">– </w:t>
      </w:r>
      <w:r>
        <w:rPr>
          <w:sz w:val="18"/>
        </w:rPr>
        <w:t>P</w:t>
      </w:r>
      <w:r w:rsidR="003F2236">
        <w:rPr>
          <w:sz w:val="18"/>
        </w:rPr>
        <w:t>rincipal</w:t>
      </w:r>
      <w:r w:rsidR="00FF4BA3">
        <w:rPr>
          <w:sz w:val="18"/>
        </w:rPr>
        <w:t>,</w:t>
      </w:r>
      <w:r w:rsidR="003F2236">
        <w:rPr>
          <w:sz w:val="18"/>
        </w:rPr>
        <w:t xml:space="preserve"> Edgewater Primary School</w:t>
      </w:r>
      <w:r>
        <w:rPr>
          <w:sz w:val="18"/>
        </w:rPr>
        <w:t>,</w:t>
      </w:r>
      <w:r w:rsidR="00FF4BA3">
        <w:rPr>
          <w:sz w:val="18"/>
        </w:rPr>
        <w:t xml:space="preserve"> </w:t>
      </w:r>
      <w:r w:rsidR="003F2236">
        <w:rPr>
          <w:sz w:val="18"/>
        </w:rPr>
        <w:t>Edgewater</w:t>
      </w:r>
      <w:r>
        <w:rPr>
          <w:sz w:val="18"/>
        </w:rPr>
        <w:t>, Western Australia</w:t>
      </w:r>
    </w:p>
    <w:p w14:paraId="52CE8D31" w14:textId="5AE8B66B" w:rsidR="00C21EB3" w:rsidRPr="00964E33" w:rsidRDefault="00C21EB3" w:rsidP="00187E63">
      <w:pPr>
        <w:jc w:val="left"/>
        <w:rPr>
          <w:sz w:val="18"/>
        </w:rPr>
      </w:pPr>
      <w:proofErr w:type="spellStart"/>
      <w:r>
        <w:rPr>
          <w:b/>
          <w:sz w:val="18"/>
        </w:rPr>
        <w:t>Ph</w:t>
      </w:r>
      <w:proofErr w:type="spellEnd"/>
      <w:r>
        <w:rPr>
          <w:b/>
          <w:sz w:val="18"/>
        </w:rPr>
        <w:t xml:space="preserve"> - </w:t>
      </w:r>
      <w:r w:rsidR="003F2236">
        <w:rPr>
          <w:sz w:val="18"/>
        </w:rPr>
        <w:t>94054007</w:t>
      </w:r>
    </w:p>
    <w:p w14:paraId="46A16ECD" w14:textId="43FD2D3C" w:rsidR="004748E4" w:rsidRPr="004748E4" w:rsidRDefault="00B66FA9" w:rsidP="00187E63">
      <w:pPr>
        <w:jc w:val="left"/>
        <w:rPr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Email – </w:t>
      </w:r>
      <w:r>
        <w:rPr>
          <w:bCs/>
          <w:sz w:val="18"/>
          <w:szCs w:val="18"/>
          <w:lang w:val="en-US"/>
        </w:rPr>
        <w:t>j</w:t>
      </w:r>
      <w:r w:rsidRPr="00B66FA9">
        <w:rPr>
          <w:bCs/>
          <w:sz w:val="18"/>
          <w:szCs w:val="18"/>
          <w:lang w:val="en-US"/>
        </w:rPr>
        <w:t>ulie.tombs@</w:t>
      </w:r>
      <w:r>
        <w:rPr>
          <w:bCs/>
          <w:sz w:val="18"/>
          <w:szCs w:val="18"/>
          <w:lang w:val="en-US"/>
        </w:rPr>
        <w:t>education.wa.edu.au</w:t>
      </w:r>
    </w:p>
    <w:p w14:paraId="27BDC5CE" w14:textId="77777777" w:rsidR="00ED4E99" w:rsidRDefault="00ED4E99" w:rsidP="00187E63">
      <w:pPr>
        <w:jc w:val="left"/>
        <w:rPr>
          <w:b/>
          <w:sz w:val="18"/>
        </w:rPr>
      </w:pPr>
    </w:p>
    <w:p w14:paraId="7B24A835" w14:textId="48EB6C16" w:rsidR="00AE5927" w:rsidRDefault="00AE5927" w:rsidP="00187E63">
      <w:pPr>
        <w:jc w:val="left"/>
        <w:rPr>
          <w:sz w:val="18"/>
        </w:rPr>
      </w:pPr>
      <w:r>
        <w:rPr>
          <w:b/>
          <w:sz w:val="18"/>
        </w:rPr>
        <w:t xml:space="preserve">Mr Terry Butt – </w:t>
      </w:r>
      <w:r>
        <w:rPr>
          <w:sz w:val="18"/>
        </w:rPr>
        <w:t>Senior Tea</w:t>
      </w:r>
      <w:r w:rsidR="0089103B">
        <w:rPr>
          <w:sz w:val="18"/>
        </w:rPr>
        <w:t>cher, Edgewater Primary School,</w:t>
      </w:r>
      <w:r>
        <w:rPr>
          <w:sz w:val="18"/>
        </w:rPr>
        <w:t xml:space="preserve"> Edgewater, Western Australia</w:t>
      </w:r>
    </w:p>
    <w:p w14:paraId="1B0231EB" w14:textId="700318AB" w:rsidR="00ED4E99" w:rsidRDefault="00AE5927" w:rsidP="00187E63">
      <w:pPr>
        <w:jc w:val="left"/>
        <w:rPr>
          <w:sz w:val="18"/>
        </w:rPr>
      </w:pPr>
      <w:proofErr w:type="spellStart"/>
      <w:r>
        <w:rPr>
          <w:b/>
          <w:sz w:val="18"/>
        </w:rPr>
        <w:t>Ph</w:t>
      </w:r>
      <w:proofErr w:type="spellEnd"/>
      <w:r>
        <w:rPr>
          <w:sz w:val="18"/>
        </w:rPr>
        <w:t xml:space="preserve"> - 0448 356 749</w:t>
      </w:r>
    </w:p>
    <w:p w14:paraId="0876544F" w14:textId="7C952C3E" w:rsidR="00B66FA9" w:rsidRDefault="00B66FA9" w:rsidP="00187E63">
      <w:pPr>
        <w:jc w:val="left"/>
        <w:rPr>
          <w:sz w:val="18"/>
        </w:rPr>
      </w:pPr>
      <w:r>
        <w:rPr>
          <w:b/>
          <w:bCs/>
          <w:sz w:val="18"/>
          <w:szCs w:val="18"/>
          <w:lang w:val="en-US"/>
        </w:rPr>
        <w:t>Email</w:t>
      </w:r>
      <w:r>
        <w:rPr>
          <w:sz w:val="18"/>
        </w:rPr>
        <w:t xml:space="preserve"> – </w:t>
      </w:r>
      <w:hyperlink r:id="rId13" w:history="1">
        <w:r w:rsidR="00154BFA" w:rsidRPr="00242726">
          <w:rPr>
            <w:rStyle w:val="Hyperlink"/>
            <w:sz w:val="18"/>
          </w:rPr>
          <w:t>terry.butt@education.wa.edu.au</w:t>
        </w:r>
      </w:hyperlink>
    </w:p>
    <w:p w14:paraId="365A3D17" w14:textId="77777777" w:rsidR="00ED4E99" w:rsidRDefault="00ED4E99" w:rsidP="005667AC">
      <w:pPr>
        <w:spacing w:before="100" w:beforeAutospacing="1" w:after="100" w:afterAutospacing="1"/>
        <w:rPr>
          <w:b/>
          <w:sz w:val="18"/>
        </w:rPr>
      </w:pPr>
    </w:p>
    <w:p w14:paraId="136B2BF3" w14:textId="77777777" w:rsidR="00C21EB3" w:rsidRPr="002B6657" w:rsidRDefault="00C21EB3" w:rsidP="00187E63">
      <w:pPr>
        <w:jc w:val="left"/>
        <w:rPr>
          <w:sz w:val="18"/>
          <w:szCs w:val="18"/>
        </w:rPr>
      </w:pPr>
    </w:p>
    <w:sectPr w:rsidR="00C21EB3" w:rsidRPr="002B6657" w:rsidSect="00A94749">
      <w:headerReference w:type="default" r:id="rId14"/>
      <w:footerReference w:type="even" r:id="rId15"/>
      <w:footerReference w:type="default" r:id="rId16"/>
      <w:pgSz w:w="11906" w:h="16838" w:code="9"/>
      <w:pgMar w:top="851" w:right="1440" w:bottom="899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55410" w14:textId="77777777" w:rsidR="00225599" w:rsidRDefault="00225599">
      <w:r>
        <w:separator/>
      </w:r>
    </w:p>
  </w:endnote>
  <w:endnote w:type="continuationSeparator" w:id="0">
    <w:p w14:paraId="045EFC21" w14:textId="77777777" w:rsidR="00225599" w:rsidRDefault="0022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40066" w14:textId="77777777" w:rsidR="00225599" w:rsidRDefault="00225599" w:rsidP="009A1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00454" w14:textId="77777777" w:rsidR="00225599" w:rsidRDefault="00225599" w:rsidP="009A18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54048" w14:textId="77777777" w:rsidR="00225599" w:rsidRDefault="00225599" w:rsidP="009A1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EC3">
      <w:rPr>
        <w:rStyle w:val="PageNumber"/>
        <w:noProof/>
      </w:rPr>
      <w:t>6</w:t>
    </w:r>
    <w:r>
      <w:rPr>
        <w:rStyle w:val="PageNumber"/>
      </w:rPr>
      <w:fldChar w:fldCharType="end"/>
    </w:r>
  </w:p>
  <w:p w14:paraId="775FFF57" w14:textId="77777777" w:rsidR="00225599" w:rsidRPr="00880561" w:rsidRDefault="00225599" w:rsidP="009A18EE">
    <w:pPr>
      <w:pStyle w:val="Footer"/>
      <w:pBdr>
        <w:top w:val="single" w:sz="4" w:space="1" w:color="auto"/>
      </w:pBdr>
      <w:ind w:left="-720" w:right="360"/>
      <w:jc w:val="center"/>
      <w:rPr>
        <w:b/>
        <w:sz w:val="18"/>
      </w:rPr>
    </w:pPr>
  </w:p>
  <w:p w14:paraId="38D3B01B" w14:textId="77777777" w:rsidR="00225599" w:rsidRPr="00281AB8" w:rsidRDefault="00225599" w:rsidP="00187E63">
    <w:pPr>
      <w:pStyle w:val="Footer"/>
      <w:pBdr>
        <w:top w:val="single" w:sz="4" w:space="1" w:color="auto"/>
      </w:pBdr>
      <w:ind w:left="-720" w:right="-874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1B770" w14:textId="77777777" w:rsidR="00225599" w:rsidRDefault="00225599">
      <w:r>
        <w:separator/>
      </w:r>
    </w:p>
  </w:footnote>
  <w:footnote w:type="continuationSeparator" w:id="0">
    <w:p w14:paraId="6083DF2C" w14:textId="77777777" w:rsidR="00225599" w:rsidRDefault="002255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F6128" w14:textId="77777777" w:rsidR="00225599" w:rsidRPr="00A94749" w:rsidRDefault="00225599" w:rsidP="00A94749">
    <w:pPr>
      <w:pStyle w:val="Header"/>
      <w:jc w:val="center"/>
      <w:rPr>
        <w:rFonts w:ascii="Book Antiqua" w:hAnsi="Book Antiqua" w:cs="Ayuthaya"/>
        <w:sz w:val="40"/>
        <w:szCs w:val="40"/>
      </w:rPr>
    </w:pPr>
    <w:r>
      <w:rPr>
        <w:rFonts w:ascii="Book Antiqua" w:hAnsi="Book Antiqua" w:cs="Ayuthaya"/>
        <w:sz w:val="40"/>
        <w:szCs w:val="40"/>
      </w:rPr>
      <w:t xml:space="preserve">Reuben </w:t>
    </w:r>
    <w:proofErr w:type="spellStart"/>
    <w:r>
      <w:rPr>
        <w:rFonts w:ascii="Book Antiqua" w:hAnsi="Book Antiqua" w:cs="Ayuthaya"/>
        <w:sz w:val="40"/>
        <w:szCs w:val="40"/>
      </w:rPr>
      <w:t>Christman</w:t>
    </w:r>
    <w:proofErr w:type="spellEnd"/>
  </w:p>
  <w:p w14:paraId="5B5F398F" w14:textId="77777777" w:rsidR="00225599" w:rsidRDefault="0022559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98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77933"/>
      </w:rPr>
    </w:lvl>
  </w:abstractNum>
  <w:abstractNum w:abstractNumId="1">
    <w:nsid w:val="005D2946"/>
    <w:multiLevelType w:val="hybridMultilevel"/>
    <w:tmpl w:val="481CE094"/>
    <w:lvl w:ilvl="0" w:tplc="2A5A0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8E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9C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AB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90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1EA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C2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7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069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54317"/>
    <w:multiLevelType w:val="hybridMultilevel"/>
    <w:tmpl w:val="C2584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CB0AAA"/>
    <w:multiLevelType w:val="hybridMultilevel"/>
    <w:tmpl w:val="769821BC"/>
    <w:lvl w:ilvl="0" w:tplc="7264D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AFD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AC3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E6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6C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B68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A2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45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2C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B79DC"/>
    <w:multiLevelType w:val="hybridMultilevel"/>
    <w:tmpl w:val="703040F2"/>
    <w:lvl w:ilvl="0" w:tplc="DB2A64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CE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85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EF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60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488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21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8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EAF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57EE3"/>
    <w:multiLevelType w:val="hybridMultilevel"/>
    <w:tmpl w:val="5384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A4987"/>
    <w:multiLevelType w:val="hybridMultilevel"/>
    <w:tmpl w:val="1BEC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F0E43"/>
    <w:multiLevelType w:val="hybridMultilevel"/>
    <w:tmpl w:val="80EA0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EB606B"/>
    <w:multiLevelType w:val="hybridMultilevel"/>
    <w:tmpl w:val="5B08C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56A70"/>
    <w:multiLevelType w:val="multilevel"/>
    <w:tmpl w:val="BE427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C2CCF"/>
    <w:multiLevelType w:val="hybridMultilevel"/>
    <w:tmpl w:val="6464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54B45"/>
    <w:multiLevelType w:val="hybridMultilevel"/>
    <w:tmpl w:val="DA326F8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2">
    <w:nsid w:val="18CA3477"/>
    <w:multiLevelType w:val="hybridMultilevel"/>
    <w:tmpl w:val="E760F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E24AC"/>
    <w:multiLevelType w:val="hybridMultilevel"/>
    <w:tmpl w:val="1CC2C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9062E3"/>
    <w:multiLevelType w:val="hybridMultilevel"/>
    <w:tmpl w:val="EBF0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C00B4F"/>
    <w:multiLevelType w:val="hybridMultilevel"/>
    <w:tmpl w:val="17D82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4E4CA7"/>
    <w:multiLevelType w:val="hybridMultilevel"/>
    <w:tmpl w:val="E56A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F04135"/>
    <w:multiLevelType w:val="hybridMultilevel"/>
    <w:tmpl w:val="8072F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0135BE"/>
    <w:multiLevelType w:val="multilevel"/>
    <w:tmpl w:val="C25844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20A1599"/>
    <w:multiLevelType w:val="hybridMultilevel"/>
    <w:tmpl w:val="9D3CA39C"/>
    <w:lvl w:ilvl="0" w:tplc="CEA2DACE">
      <w:start w:val="2008"/>
      <w:numFmt w:val="bullet"/>
      <w:lvlText w:val="-"/>
      <w:lvlJc w:val="left"/>
      <w:pPr>
        <w:ind w:left="9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25CB2734"/>
    <w:multiLevelType w:val="hybridMultilevel"/>
    <w:tmpl w:val="BE42783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87584"/>
    <w:multiLevelType w:val="multilevel"/>
    <w:tmpl w:val="C25844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441F4B"/>
    <w:multiLevelType w:val="multilevel"/>
    <w:tmpl w:val="BE427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32141"/>
    <w:multiLevelType w:val="hybridMultilevel"/>
    <w:tmpl w:val="FD1EF7A0"/>
    <w:lvl w:ilvl="0" w:tplc="C930D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48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81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05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C4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CC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CD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44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E7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20280"/>
    <w:multiLevelType w:val="multilevel"/>
    <w:tmpl w:val="0C0806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A74093"/>
    <w:multiLevelType w:val="hybridMultilevel"/>
    <w:tmpl w:val="EC60CC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FF6EC9"/>
    <w:multiLevelType w:val="multilevel"/>
    <w:tmpl w:val="E0A8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351978"/>
    <w:multiLevelType w:val="hybridMultilevel"/>
    <w:tmpl w:val="A682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FB2387"/>
    <w:multiLevelType w:val="hybridMultilevel"/>
    <w:tmpl w:val="6C8A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7C32CC"/>
    <w:multiLevelType w:val="hybridMultilevel"/>
    <w:tmpl w:val="09401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E944E7"/>
    <w:multiLevelType w:val="hybridMultilevel"/>
    <w:tmpl w:val="0F324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126554"/>
    <w:multiLevelType w:val="hybridMultilevel"/>
    <w:tmpl w:val="0C080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F833B17"/>
    <w:multiLevelType w:val="hybridMultilevel"/>
    <w:tmpl w:val="A7A61078"/>
    <w:lvl w:ilvl="0" w:tplc="443E8354">
      <w:start w:val="2017"/>
      <w:numFmt w:val="bullet"/>
      <w:lvlText w:val="-"/>
      <w:lvlJc w:val="left"/>
      <w:pPr>
        <w:ind w:left="9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>
    <w:nsid w:val="416325C5"/>
    <w:multiLevelType w:val="hybridMultilevel"/>
    <w:tmpl w:val="856296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3BB1D66"/>
    <w:multiLevelType w:val="multilevel"/>
    <w:tmpl w:val="F860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EB3566"/>
    <w:multiLevelType w:val="multilevel"/>
    <w:tmpl w:val="8FF8AA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25479E"/>
    <w:multiLevelType w:val="hybridMultilevel"/>
    <w:tmpl w:val="935CC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49572A"/>
    <w:multiLevelType w:val="hybridMultilevel"/>
    <w:tmpl w:val="69E4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646AD"/>
    <w:multiLevelType w:val="hybridMultilevel"/>
    <w:tmpl w:val="C8B41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7702EB0"/>
    <w:multiLevelType w:val="hybridMultilevel"/>
    <w:tmpl w:val="924E4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AF41E10"/>
    <w:multiLevelType w:val="hybridMultilevel"/>
    <w:tmpl w:val="E6E2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0D5E9A"/>
    <w:multiLevelType w:val="hybridMultilevel"/>
    <w:tmpl w:val="FD125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B92377"/>
    <w:multiLevelType w:val="hybridMultilevel"/>
    <w:tmpl w:val="8FF8A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4574B0"/>
    <w:multiLevelType w:val="hybridMultilevel"/>
    <w:tmpl w:val="3E3E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A5810"/>
    <w:multiLevelType w:val="hybridMultilevel"/>
    <w:tmpl w:val="5E1E2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3C0D9F"/>
    <w:multiLevelType w:val="multilevel"/>
    <w:tmpl w:val="C25844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5F4F6D"/>
    <w:multiLevelType w:val="hybridMultilevel"/>
    <w:tmpl w:val="BC3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3"/>
  </w:num>
  <w:num w:numId="5">
    <w:abstractNumId w:val="20"/>
  </w:num>
  <w:num w:numId="6">
    <w:abstractNumId w:val="41"/>
  </w:num>
  <w:num w:numId="7">
    <w:abstractNumId w:val="8"/>
  </w:num>
  <w:num w:numId="8">
    <w:abstractNumId w:val="36"/>
  </w:num>
  <w:num w:numId="9">
    <w:abstractNumId w:val="44"/>
  </w:num>
  <w:num w:numId="10">
    <w:abstractNumId w:val="9"/>
  </w:num>
  <w:num w:numId="11">
    <w:abstractNumId w:val="12"/>
  </w:num>
  <w:num w:numId="12">
    <w:abstractNumId w:val="22"/>
  </w:num>
  <w:num w:numId="13">
    <w:abstractNumId w:val="30"/>
  </w:num>
  <w:num w:numId="14">
    <w:abstractNumId w:val="0"/>
  </w:num>
  <w:num w:numId="15">
    <w:abstractNumId w:val="11"/>
  </w:num>
  <w:num w:numId="16">
    <w:abstractNumId w:val="25"/>
  </w:num>
  <w:num w:numId="17">
    <w:abstractNumId w:val="16"/>
  </w:num>
  <w:num w:numId="18">
    <w:abstractNumId w:val="14"/>
  </w:num>
  <w:num w:numId="19">
    <w:abstractNumId w:val="28"/>
  </w:num>
  <w:num w:numId="20">
    <w:abstractNumId w:val="29"/>
  </w:num>
  <w:num w:numId="21">
    <w:abstractNumId w:val="15"/>
  </w:num>
  <w:num w:numId="22">
    <w:abstractNumId w:val="6"/>
  </w:num>
  <w:num w:numId="23">
    <w:abstractNumId w:val="10"/>
  </w:num>
  <w:num w:numId="24">
    <w:abstractNumId w:val="27"/>
  </w:num>
  <w:num w:numId="25">
    <w:abstractNumId w:val="38"/>
  </w:num>
  <w:num w:numId="26">
    <w:abstractNumId w:val="37"/>
  </w:num>
  <w:num w:numId="27">
    <w:abstractNumId w:val="17"/>
  </w:num>
  <w:num w:numId="28">
    <w:abstractNumId w:val="5"/>
  </w:num>
  <w:num w:numId="29">
    <w:abstractNumId w:val="46"/>
  </w:num>
  <w:num w:numId="30">
    <w:abstractNumId w:val="2"/>
  </w:num>
  <w:num w:numId="31">
    <w:abstractNumId w:val="39"/>
  </w:num>
  <w:num w:numId="32">
    <w:abstractNumId w:val="33"/>
  </w:num>
  <w:num w:numId="33">
    <w:abstractNumId w:val="34"/>
  </w:num>
  <w:num w:numId="34">
    <w:abstractNumId w:val="26"/>
  </w:num>
  <w:num w:numId="35">
    <w:abstractNumId w:val="19"/>
  </w:num>
  <w:num w:numId="36">
    <w:abstractNumId w:val="45"/>
  </w:num>
  <w:num w:numId="37">
    <w:abstractNumId w:val="21"/>
  </w:num>
  <w:num w:numId="38">
    <w:abstractNumId w:val="7"/>
  </w:num>
  <w:num w:numId="39">
    <w:abstractNumId w:val="18"/>
  </w:num>
  <w:num w:numId="40">
    <w:abstractNumId w:val="42"/>
  </w:num>
  <w:num w:numId="41">
    <w:abstractNumId w:val="35"/>
  </w:num>
  <w:num w:numId="42">
    <w:abstractNumId w:val="31"/>
  </w:num>
  <w:num w:numId="43">
    <w:abstractNumId w:val="24"/>
  </w:num>
  <w:num w:numId="44">
    <w:abstractNumId w:val="13"/>
  </w:num>
  <w:num w:numId="45">
    <w:abstractNumId w:val="43"/>
  </w:num>
  <w:num w:numId="46">
    <w:abstractNumId w:val="4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BD"/>
    <w:rsid w:val="0000765C"/>
    <w:rsid w:val="00040390"/>
    <w:rsid w:val="00054CB3"/>
    <w:rsid w:val="00057A56"/>
    <w:rsid w:val="000649CA"/>
    <w:rsid w:val="000A5244"/>
    <w:rsid w:val="000A70E4"/>
    <w:rsid w:val="000D6708"/>
    <w:rsid w:val="00130AC7"/>
    <w:rsid w:val="00135932"/>
    <w:rsid w:val="00154BFA"/>
    <w:rsid w:val="001615C6"/>
    <w:rsid w:val="00167113"/>
    <w:rsid w:val="00175A3F"/>
    <w:rsid w:val="001839A0"/>
    <w:rsid w:val="00187E63"/>
    <w:rsid w:val="001A00B0"/>
    <w:rsid w:val="001A09AE"/>
    <w:rsid w:val="001C5AC2"/>
    <w:rsid w:val="001C6071"/>
    <w:rsid w:val="001E7E7D"/>
    <w:rsid w:val="00206BA1"/>
    <w:rsid w:val="002159FE"/>
    <w:rsid w:val="00225599"/>
    <w:rsid w:val="00246852"/>
    <w:rsid w:val="002611B0"/>
    <w:rsid w:val="00261785"/>
    <w:rsid w:val="00284445"/>
    <w:rsid w:val="002850FB"/>
    <w:rsid w:val="002B6657"/>
    <w:rsid w:val="002C5A39"/>
    <w:rsid w:val="002D2B29"/>
    <w:rsid w:val="002D5148"/>
    <w:rsid w:val="002F3F91"/>
    <w:rsid w:val="002F7282"/>
    <w:rsid w:val="00320593"/>
    <w:rsid w:val="003307BF"/>
    <w:rsid w:val="00344651"/>
    <w:rsid w:val="00347BA3"/>
    <w:rsid w:val="003655DB"/>
    <w:rsid w:val="00366E7D"/>
    <w:rsid w:val="0039677F"/>
    <w:rsid w:val="003A14E2"/>
    <w:rsid w:val="003B52E0"/>
    <w:rsid w:val="003C1B7D"/>
    <w:rsid w:val="003D51F7"/>
    <w:rsid w:val="003F2236"/>
    <w:rsid w:val="00430E3F"/>
    <w:rsid w:val="004748E4"/>
    <w:rsid w:val="004B15B4"/>
    <w:rsid w:val="004C50D3"/>
    <w:rsid w:val="004E58D7"/>
    <w:rsid w:val="005362BE"/>
    <w:rsid w:val="00537B53"/>
    <w:rsid w:val="005667AC"/>
    <w:rsid w:val="005D0F24"/>
    <w:rsid w:val="00632389"/>
    <w:rsid w:val="00651170"/>
    <w:rsid w:val="006545F1"/>
    <w:rsid w:val="00654AA6"/>
    <w:rsid w:val="00663EC3"/>
    <w:rsid w:val="006976F8"/>
    <w:rsid w:val="006A1C75"/>
    <w:rsid w:val="006E2415"/>
    <w:rsid w:val="006F0FF7"/>
    <w:rsid w:val="006F3D50"/>
    <w:rsid w:val="007268D0"/>
    <w:rsid w:val="00762953"/>
    <w:rsid w:val="007908D7"/>
    <w:rsid w:val="00790DEE"/>
    <w:rsid w:val="007949CF"/>
    <w:rsid w:val="007E1A8F"/>
    <w:rsid w:val="007E533E"/>
    <w:rsid w:val="00812730"/>
    <w:rsid w:val="00813E5B"/>
    <w:rsid w:val="00844823"/>
    <w:rsid w:val="00873160"/>
    <w:rsid w:val="00877D56"/>
    <w:rsid w:val="0089103B"/>
    <w:rsid w:val="008B070B"/>
    <w:rsid w:val="008B189A"/>
    <w:rsid w:val="008D0B4A"/>
    <w:rsid w:val="008D6F4C"/>
    <w:rsid w:val="008E6067"/>
    <w:rsid w:val="008E710B"/>
    <w:rsid w:val="00917A60"/>
    <w:rsid w:val="00931568"/>
    <w:rsid w:val="00935670"/>
    <w:rsid w:val="009423CF"/>
    <w:rsid w:val="00964E33"/>
    <w:rsid w:val="00971FF8"/>
    <w:rsid w:val="00975600"/>
    <w:rsid w:val="00981BFE"/>
    <w:rsid w:val="00987FA5"/>
    <w:rsid w:val="009953CC"/>
    <w:rsid w:val="009A010F"/>
    <w:rsid w:val="009A18EE"/>
    <w:rsid w:val="009C3516"/>
    <w:rsid w:val="009F33ED"/>
    <w:rsid w:val="009F3759"/>
    <w:rsid w:val="00A40371"/>
    <w:rsid w:val="00A52C36"/>
    <w:rsid w:val="00A56A3F"/>
    <w:rsid w:val="00A63E11"/>
    <w:rsid w:val="00A94749"/>
    <w:rsid w:val="00AD219E"/>
    <w:rsid w:val="00AE1889"/>
    <w:rsid w:val="00AE3E98"/>
    <w:rsid w:val="00AE4E1A"/>
    <w:rsid w:val="00AE5927"/>
    <w:rsid w:val="00B04F63"/>
    <w:rsid w:val="00B66FA9"/>
    <w:rsid w:val="00B73666"/>
    <w:rsid w:val="00B96B19"/>
    <w:rsid w:val="00BD53ED"/>
    <w:rsid w:val="00C135E6"/>
    <w:rsid w:val="00C21EB3"/>
    <w:rsid w:val="00C330C5"/>
    <w:rsid w:val="00C5070A"/>
    <w:rsid w:val="00C539ED"/>
    <w:rsid w:val="00C53E4A"/>
    <w:rsid w:val="00C62C5E"/>
    <w:rsid w:val="00CC1486"/>
    <w:rsid w:val="00CC1C6F"/>
    <w:rsid w:val="00D01344"/>
    <w:rsid w:val="00D46C4F"/>
    <w:rsid w:val="00D544E7"/>
    <w:rsid w:val="00D63193"/>
    <w:rsid w:val="00D63EA7"/>
    <w:rsid w:val="00D93D37"/>
    <w:rsid w:val="00D95DFC"/>
    <w:rsid w:val="00DB77D7"/>
    <w:rsid w:val="00DC111C"/>
    <w:rsid w:val="00DC47B5"/>
    <w:rsid w:val="00DE136C"/>
    <w:rsid w:val="00E41858"/>
    <w:rsid w:val="00E53609"/>
    <w:rsid w:val="00E73CBD"/>
    <w:rsid w:val="00E764F6"/>
    <w:rsid w:val="00E76E59"/>
    <w:rsid w:val="00EA2BB9"/>
    <w:rsid w:val="00ED3069"/>
    <w:rsid w:val="00ED4E99"/>
    <w:rsid w:val="00F0399C"/>
    <w:rsid w:val="00F10030"/>
    <w:rsid w:val="00F121A6"/>
    <w:rsid w:val="00F1389D"/>
    <w:rsid w:val="00F25296"/>
    <w:rsid w:val="00F311E4"/>
    <w:rsid w:val="00F3212D"/>
    <w:rsid w:val="00F40E5C"/>
    <w:rsid w:val="00F823E0"/>
    <w:rsid w:val="00FA7394"/>
    <w:rsid w:val="00FE0992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FD0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F7E"/>
    <w:pPr>
      <w:jc w:val="both"/>
    </w:pPr>
  </w:style>
  <w:style w:type="paragraph" w:styleId="Heading2">
    <w:name w:val="heading 2"/>
    <w:basedOn w:val="Normal"/>
    <w:next w:val="BodyText"/>
    <w:qFormat/>
    <w:rsid w:val="00917A60"/>
    <w:pPr>
      <w:keepNext/>
      <w:keepLines/>
      <w:tabs>
        <w:tab w:val="left" w:pos="5760"/>
      </w:tabs>
      <w:spacing w:before="200" w:after="100"/>
      <w:jc w:val="left"/>
      <w:outlineLvl w:val="1"/>
    </w:pPr>
    <w:rPr>
      <w:rFonts w:ascii="Baskerville Old Face" w:hAnsi="Baskerville Old Face"/>
      <w:bCs/>
      <w:color w:val="405242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27A88"/>
    <w:rPr>
      <w:rFonts w:cs="Arial"/>
      <w:sz w:val="16"/>
      <w:szCs w:val="16"/>
    </w:rPr>
  </w:style>
  <w:style w:type="paragraph" w:styleId="Header">
    <w:name w:val="header"/>
    <w:basedOn w:val="Normal"/>
    <w:rsid w:val="000218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85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8044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530A"/>
    <w:rPr>
      <w:rFonts w:ascii="Tahoma" w:hAnsi="Tahoma" w:cs="Tahoma"/>
      <w:sz w:val="16"/>
      <w:szCs w:val="16"/>
    </w:rPr>
  </w:style>
  <w:style w:type="character" w:styleId="Hyperlink">
    <w:name w:val="Hyperlink"/>
    <w:rsid w:val="00E73CBD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</w:style>
  <w:style w:type="paragraph" w:styleId="ListParagraph">
    <w:name w:val="List Paragraph"/>
    <w:basedOn w:val="Normal"/>
    <w:qFormat/>
    <w:rsid w:val="009F33ED"/>
    <w:pPr>
      <w:widowControl w:val="0"/>
      <w:suppressAutoHyphens/>
      <w:overflowPunct w:val="0"/>
      <w:autoSpaceDE w:val="0"/>
      <w:autoSpaceDN w:val="0"/>
      <w:ind w:left="720"/>
      <w:jc w:val="left"/>
      <w:textAlignment w:val="baseline"/>
    </w:pPr>
    <w:rPr>
      <w:rFonts w:ascii="Calibri" w:hAnsi="Calibri"/>
      <w:kern w:val="3"/>
      <w:sz w:val="22"/>
      <w:szCs w:val="22"/>
    </w:rPr>
  </w:style>
  <w:style w:type="paragraph" w:styleId="ListBullet">
    <w:name w:val="List Bullet"/>
    <w:basedOn w:val="Normal"/>
    <w:rsid w:val="00917A60"/>
    <w:pPr>
      <w:numPr>
        <w:numId w:val="14"/>
      </w:numPr>
      <w:tabs>
        <w:tab w:val="clear" w:pos="360"/>
        <w:tab w:val="left" w:pos="270"/>
      </w:tabs>
      <w:spacing w:line="300" w:lineRule="auto"/>
      <w:ind w:left="288" w:hanging="288"/>
      <w:contextualSpacing/>
      <w:jc w:val="left"/>
    </w:pPr>
    <w:rPr>
      <w:rFonts w:ascii="Baskerville Old Face" w:hAnsi="Baskerville Old Face"/>
      <w:szCs w:val="22"/>
      <w:lang w:val="en-US"/>
    </w:rPr>
  </w:style>
  <w:style w:type="paragraph" w:styleId="BodyText">
    <w:name w:val="Body Text"/>
    <w:basedOn w:val="Normal"/>
    <w:link w:val="BodyTextChar"/>
    <w:rsid w:val="00917A60"/>
    <w:pPr>
      <w:spacing w:after="120"/>
    </w:pPr>
  </w:style>
  <w:style w:type="paragraph" w:customStyle="1" w:styleId="FreeForm">
    <w:name w:val="Free Form"/>
    <w:autoRedefine/>
    <w:rsid w:val="006976F8"/>
    <w:pPr>
      <w:tabs>
        <w:tab w:val="left" w:pos="709"/>
        <w:tab w:val="left" w:pos="2126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line="360" w:lineRule="auto"/>
    </w:pPr>
    <w:rPr>
      <w:rFonts w:eastAsia="?????? Pro W3"/>
      <w:b/>
      <w:i/>
      <w:sz w:val="24"/>
      <w:szCs w:val="24"/>
      <w:lang w:val="en-US"/>
    </w:rPr>
  </w:style>
  <w:style w:type="character" w:styleId="PageNumber">
    <w:name w:val="page number"/>
    <w:basedOn w:val="DefaultParagraphFont"/>
    <w:rsid w:val="009A18EE"/>
  </w:style>
  <w:style w:type="character" w:customStyle="1" w:styleId="BodyTextChar">
    <w:name w:val="Body Text Char"/>
    <w:basedOn w:val="DefaultParagraphFont"/>
    <w:link w:val="BodyText"/>
    <w:rsid w:val="009A18EE"/>
  </w:style>
  <w:style w:type="character" w:styleId="FollowedHyperlink">
    <w:name w:val="FollowedHyperlink"/>
    <w:basedOn w:val="DefaultParagraphFont"/>
    <w:rsid w:val="002255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F7E"/>
    <w:pPr>
      <w:jc w:val="both"/>
    </w:pPr>
  </w:style>
  <w:style w:type="paragraph" w:styleId="Heading2">
    <w:name w:val="heading 2"/>
    <w:basedOn w:val="Normal"/>
    <w:next w:val="BodyText"/>
    <w:qFormat/>
    <w:rsid w:val="00917A60"/>
    <w:pPr>
      <w:keepNext/>
      <w:keepLines/>
      <w:tabs>
        <w:tab w:val="left" w:pos="5760"/>
      </w:tabs>
      <w:spacing w:before="200" w:after="100"/>
      <w:jc w:val="left"/>
      <w:outlineLvl w:val="1"/>
    </w:pPr>
    <w:rPr>
      <w:rFonts w:ascii="Baskerville Old Face" w:hAnsi="Baskerville Old Face"/>
      <w:bCs/>
      <w:color w:val="405242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27A88"/>
    <w:rPr>
      <w:rFonts w:cs="Arial"/>
      <w:sz w:val="16"/>
      <w:szCs w:val="16"/>
    </w:rPr>
  </w:style>
  <w:style w:type="paragraph" w:styleId="Header">
    <w:name w:val="header"/>
    <w:basedOn w:val="Normal"/>
    <w:rsid w:val="000218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85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8044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530A"/>
    <w:rPr>
      <w:rFonts w:ascii="Tahoma" w:hAnsi="Tahoma" w:cs="Tahoma"/>
      <w:sz w:val="16"/>
      <w:szCs w:val="16"/>
    </w:rPr>
  </w:style>
  <w:style w:type="character" w:styleId="Hyperlink">
    <w:name w:val="Hyperlink"/>
    <w:rsid w:val="00E73CBD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</w:style>
  <w:style w:type="paragraph" w:styleId="ListParagraph">
    <w:name w:val="List Paragraph"/>
    <w:basedOn w:val="Normal"/>
    <w:qFormat/>
    <w:rsid w:val="009F33ED"/>
    <w:pPr>
      <w:widowControl w:val="0"/>
      <w:suppressAutoHyphens/>
      <w:overflowPunct w:val="0"/>
      <w:autoSpaceDE w:val="0"/>
      <w:autoSpaceDN w:val="0"/>
      <w:ind w:left="720"/>
      <w:jc w:val="left"/>
      <w:textAlignment w:val="baseline"/>
    </w:pPr>
    <w:rPr>
      <w:rFonts w:ascii="Calibri" w:hAnsi="Calibri"/>
      <w:kern w:val="3"/>
      <w:sz w:val="22"/>
      <w:szCs w:val="22"/>
    </w:rPr>
  </w:style>
  <w:style w:type="paragraph" w:styleId="ListBullet">
    <w:name w:val="List Bullet"/>
    <w:basedOn w:val="Normal"/>
    <w:rsid w:val="00917A60"/>
    <w:pPr>
      <w:numPr>
        <w:numId w:val="14"/>
      </w:numPr>
      <w:tabs>
        <w:tab w:val="clear" w:pos="360"/>
        <w:tab w:val="left" w:pos="270"/>
      </w:tabs>
      <w:spacing w:line="300" w:lineRule="auto"/>
      <w:ind w:left="288" w:hanging="288"/>
      <w:contextualSpacing/>
      <w:jc w:val="left"/>
    </w:pPr>
    <w:rPr>
      <w:rFonts w:ascii="Baskerville Old Face" w:hAnsi="Baskerville Old Face"/>
      <w:szCs w:val="22"/>
      <w:lang w:val="en-US"/>
    </w:rPr>
  </w:style>
  <w:style w:type="paragraph" w:styleId="BodyText">
    <w:name w:val="Body Text"/>
    <w:basedOn w:val="Normal"/>
    <w:link w:val="BodyTextChar"/>
    <w:rsid w:val="00917A60"/>
    <w:pPr>
      <w:spacing w:after="120"/>
    </w:pPr>
  </w:style>
  <w:style w:type="paragraph" w:customStyle="1" w:styleId="FreeForm">
    <w:name w:val="Free Form"/>
    <w:autoRedefine/>
    <w:rsid w:val="006976F8"/>
    <w:pPr>
      <w:tabs>
        <w:tab w:val="left" w:pos="709"/>
        <w:tab w:val="left" w:pos="2126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line="360" w:lineRule="auto"/>
    </w:pPr>
    <w:rPr>
      <w:rFonts w:eastAsia="?????? Pro W3"/>
      <w:b/>
      <w:i/>
      <w:sz w:val="24"/>
      <w:szCs w:val="24"/>
      <w:lang w:val="en-US"/>
    </w:rPr>
  </w:style>
  <w:style w:type="character" w:styleId="PageNumber">
    <w:name w:val="page number"/>
    <w:basedOn w:val="DefaultParagraphFont"/>
    <w:rsid w:val="009A18EE"/>
  </w:style>
  <w:style w:type="character" w:customStyle="1" w:styleId="BodyTextChar">
    <w:name w:val="Body Text Char"/>
    <w:basedOn w:val="DefaultParagraphFont"/>
    <w:link w:val="BodyText"/>
    <w:rsid w:val="009A18EE"/>
  </w:style>
  <w:style w:type="character" w:styleId="FollowedHyperlink">
    <w:name w:val="FollowedHyperlink"/>
    <w:basedOn w:val="DefaultParagraphFont"/>
    <w:rsid w:val="00225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grubb@stmarks.wa.edu.au" TargetMode="External"/><Relationship Id="rId12" Type="http://schemas.openxmlformats.org/officeDocument/2006/relationships/hyperlink" Target="mailto:Neil.Hodgkinson@education.wa.edu.au" TargetMode="External"/><Relationship Id="rId13" Type="http://schemas.openxmlformats.org/officeDocument/2006/relationships/hyperlink" Target="mailto:terry.butt@education.wa.edu.au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Reuben.Christman@education.wa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cpharlin.SMARTTEACHERS\Application%20Data\Microsoft\Templates\New%20Smart%20Teachers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E7095-14E6-C24C-BAD6-F5163F21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Settings\amcpharlin.SMARTTEACHERS\Application Data\Microsoft\Templates\New Smart Teachers CV.dot</Template>
  <TotalTime>10</TotalTime>
  <Pages>6</Pages>
  <Words>1710</Words>
  <Characters>9752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</vt:lpstr>
    </vt:vector>
  </TitlesOfParts>
  <Company>Derbyshire County Council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</dc:title>
  <dc:subject/>
  <dc:creator>amcpharlin</dc:creator>
  <cp:keywords/>
  <dc:description/>
  <cp:lastModifiedBy>Ruben</cp:lastModifiedBy>
  <cp:revision>2</cp:revision>
  <cp:lastPrinted>2008-10-24T04:33:00Z</cp:lastPrinted>
  <dcterms:created xsi:type="dcterms:W3CDTF">2017-11-29T15:05:00Z</dcterms:created>
  <dcterms:modified xsi:type="dcterms:W3CDTF">2017-11-29T15:05:00Z</dcterms:modified>
</cp:coreProperties>
</file>